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43A2" w14:textId="77777777" w:rsidR="002400C6" w:rsidRPr="00EF1B49" w:rsidRDefault="004B02F7" w:rsidP="002400C6">
      <w:pPr>
        <w:tabs>
          <w:tab w:val="left" w:pos="2985"/>
        </w:tabs>
        <w:outlineLvl w:val="0"/>
        <w:rPr>
          <w:rFonts w:ascii="Arial" w:hAnsi="Arial" w:cs="Arial"/>
          <w:b/>
          <w:color w:val="808080"/>
          <w:szCs w:val="28"/>
        </w:rPr>
      </w:pPr>
      <w:r>
        <w:rPr>
          <w:rFonts w:ascii="Arial" w:hAnsi="Arial" w:cs="Arial"/>
          <w:b/>
          <w:color w:val="808080"/>
          <w:szCs w:val="28"/>
        </w:rPr>
        <w:t>Pressemitteilung</w:t>
      </w:r>
    </w:p>
    <w:p w14:paraId="6BB08181" w14:textId="77777777" w:rsidR="002400C6" w:rsidRDefault="002400C6" w:rsidP="002400C6">
      <w:pPr>
        <w:tabs>
          <w:tab w:val="left" w:pos="298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D652207" w14:textId="77777777" w:rsidR="00A700F0" w:rsidRDefault="00264FFA" w:rsidP="00B10D3E">
      <w:pPr>
        <w:tabs>
          <w:tab w:val="right" w:pos="6975"/>
        </w:tabs>
        <w:spacing w:after="200"/>
        <w:rPr>
          <w:rFonts w:eastAsia="Calibri"/>
          <w:b/>
          <w:spacing w:val="-4"/>
          <w:sz w:val="32"/>
          <w:szCs w:val="32"/>
          <w:lang w:eastAsia="en-US"/>
        </w:rPr>
      </w:pPr>
      <w:r>
        <w:rPr>
          <w:rFonts w:eastAsia="Calibri"/>
          <w:b/>
          <w:spacing w:val="-4"/>
          <w:sz w:val="32"/>
          <w:szCs w:val="32"/>
          <w:lang w:eastAsia="en-US"/>
        </w:rPr>
        <w:t>Maximilians</w:t>
      </w:r>
      <w:r w:rsidR="00990E98" w:rsidRPr="00990E98">
        <w:rPr>
          <w:rFonts w:eastAsia="Calibri"/>
          <w:b/>
          <w:spacing w:val="-4"/>
          <w:sz w:val="32"/>
          <w:szCs w:val="32"/>
          <w:lang w:eastAsia="en-US"/>
        </w:rPr>
        <w:t xml:space="preserve"> </w:t>
      </w:r>
      <w:r w:rsidR="000F256A">
        <w:rPr>
          <w:rFonts w:eastAsia="Calibri"/>
          <w:b/>
          <w:spacing w:val="-4"/>
          <w:sz w:val="32"/>
          <w:szCs w:val="32"/>
          <w:lang w:eastAsia="en-US"/>
        </w:rPr>
        <w:t>seit einem Jahr erfolgreich</w:t>
      </w:r>
      <w:r w:rsidR="00F57DB9">
        <w:rPr>
          <w:rFonts w:eastAsia="Calibri"/>
          <w:b/>
          <w:spacing w:val="-4"/>
          <w:sz w:val="32"/>
          <w:szCs w:val="32"/>
          <w:lang w:eastAsia="en-US"/>
        </w:rPr>
        <w:t xml:space="preserve"> in Landau</w:t>
      </w:r>
    </w:p>
    <w:p w14:paraId="5BD76399" w14:textId="77777777" w:rsidR="00E31A44" w:rsidRPr="0050742B" w:rsidRDefault="00F57DB9" w:rsidP="00B10D3E">
      <w:pPr>
        <w:tabs>
          <w:tab w:val="right" w:pos="6975"/>
        </w:tabs>
        <w:spacing w:after="200"/>
        <w:rPr>
          <w:rFonts w:eastAsia="Calibri"/>
          <w:b/>
          <w:spacing w:val="-8"/>
          <w:sz w:val="27"/>
          <w:szCs w:val="27"/>
          <w:lang w:eastAsia="en-US"/>
        </w:rPr>
      </w:pPr>
      <w:r>
        <w:rPr>
          <w:rFonts w:eastAsia="Calibri"/>
          <w:b/>
          <w:i/>
          <w:spacing w:val="-8"/>
          <w:sz w:val="27"/>
          <w:szCs w:val="27"/>
          <w:lang w:eastAsia="en-US"/>
        </w:rPr>
        <w:t>Hoteliers freuen sich über h</w:t>
      </w:r>
      <w:r w:rsidR="00264FFA">
        <w:rPr>
          <w:rFonts w:eastAsia="Calibri"/>
          <w:b/>
          <w:i/>
          <w:spacing w:val="-8"/>
          <w:sz w:val="27"/>
          <w:szCs w:val="27"/>
          <w:lang w:eastAsia="en-US"/>
        </w:rPr>
        <w:t xml:space="preserve">ohe Auslastung </w:t>
      </w:r>
      <w:r w:rsidR="00BB7C87">
        <w:rPr>
          <w:rFonts w:eastAsia="Calibri"/>
          <w:b/>
          <w:i/>
          <w:spacing w:val="-8"/>
          <w:sz w:val="27"/>
          <w:szCs w:val="27"/>
          <w:lang w:eastAsia="en-US"/>
        </w:rPr>
        <w:br/>
      </w:r>
      <w:r w:rsidR="00264FFA">
        <w:rPr>
          <w:rFonts w:eastAsia="Calibri"/>
          <w:b/>
          <w:i/>
          <w:spacing w:val="-8"/>
          <w:sz w:val="27"/>
          <w:szCs w:val="27"/>
          <w:lang w:eastAsia="en-US"/>
        </w:rPr>
        <w:t>und positive Gästestimmen</w:t>
      </w:r>
    </w:p>
    <w:p w14:paraId="7114C490" w14:textId="77777777" w:rsidR="0050742B" w:rsidRDefault="0050742B" w:rsidP="0050742B">
      <w:pPr>
        <w:pStyle w:val="ecxparagraph"/>
        <w:spacing w:before="0" w:beforeAutospacing="0" w:after="0" w:afterAutospacing="0"/>
        <w:jc w:val="both"/>
        <w:textAlignment w:val="baseline"/>
        <w:rPr>
          <w:b/>
          <w:i/>
        </w:rPr>
      </w:pPr>
    </w:p>
    <w:p w14:paraId="123B060E" w14:textId="17DF7585" w:rsidR="00172792" w:rsidRDefault="004B02F7" w:rsidP="00172792">
      <w:pPr>
        <w:pStyle w:val="ecxparagraph"/>
        <w:spacing w:line="360" w:lineRule="auto"/>
        <w:jc w:val="both"/>
        <w:textAlignment w:val="baseline"/>
      </w:pPr>
      <w:r w:rsidRPr="00937EFB">
        <w:rPr>
          <w:b/>
          <w:i/>
        </w:rPr>
        <w:t>Landau</w:t>
      </w:r>
      <w:r w:rsidR="007B58CC">
        <w:rPr>
          <w:b/>
          <w:i/>
        </w:rPr>
        <w:t>/Pfalz</w:t>
      </w:r>
      <w:r w:rsidR="00A700F0">
        <w:rPr>
          <w:b/>
          <w:i/>
        </w:rPr>
        <w:t>,</w:t>
      </w:r>
      <w:r w:rsidR="001A6971" w:rsidRPr="00937EFB">
        <w:rPr>
          <w:b/>
          <w:i/>
        </w:rPr>
        <w:t xml:space="preserve"> </w:t>
      </w:r>
      <w:r w:rsidR="007B58CC">
        <w:rPr>
          <w:b/>
          <w:i/>
        </w:rPr>
        <w:t>14</w:t>
      </w:r>
      <w:r w:rsidR="00687320">
        <w:rPr>
          <w:b/>
          <w:i/>
        </w:rPr>
        <w:t xml:space="preserve">. </w:t>
      </w:r>
      <w:r w:rsidR="000F256A">
        <w:rPr>
          <w:b/>
          <w:i/>
        </w:rPr>
        <w:t>März</w:t>
      </w:r>
      <w:r w:rsidR="001A6971" w:rsidRPr="00937EFB">
        <w:rPr>
          <w:b/>
          <w:i/>
        </w:rPr>
        <w:t xml:space="preserve"> 201</w:t>
      </w:r>
      <w:r w:rsidR="000F256A">
        <w:rPr>
          <w:b/>
          <w:i/>
        </w:rPr>
        <w:t>7</w:t>
      </w:r>
      <w:r w:rsidR="001A6971" w:rsidRPr="00937EFB">
        <w:rPr>
          <w:i/>
        </w:rPr>
        <w:t xml:space="preserve"> –</w:t>
      </w:r>
      <w:r w:rsidR="007B58CC">
        <w:rPr>
          <w:i/>
        </w:rPr>
        <w:t xml:space="preserve"> </w:t>
      </w:r>
      <w:r w:rsidR="000F256A">
        <w:t xml:space="preserve">Seit einem Jahr gibt es </w:t>
      </w:r>
      <w:r w:rsidR="005C0193">
        <w:t>in Landau ein neues Hotel: das</w:t>
      </w:r>
      <w:r w:rsidR="000F256A">
        <w:t xml:space="preserve"> </w:t>
      </w:r>
      <w:r w:rsidR="000F256A" w:rsidRPr="005C0193">
        <w:rPr>
          <w:i/>
        </w:rPr>
        <w:t>Maximilians</w:t>
      </w:r>
      <w:r w:rsidR="000F256A">
        <w:t>. D</w:t>
      </w:r>
      <w:r w:rsidR="00264FFA">
        <w:t xml:space="preserve">ie </w:t>
      </w:r>
      <w:r w:rsidR="00F57DB9">
        <w:t xml:space="preserve">Pächter </w:t>
      </w:r>
      <w:r w:rsidR="00264FFA">
        <w:t>Petra und Holger W. Hirsch</w:t>
      </w:r>
      <w:r w:rsidR="000F256A">
        <w:t xml:space="preserve"> ziehen </w:t>
      </w:r>
      <w:r w:rsidR="00427820">
        <w:t xml:space="preserve">zum Einjährigen </w:t>
      </w:r>
      <w:r w:rsidR="000F256A">
        <w:t xml:space="preserve">eine </w:t>
      </w:r>
      <w:r w:rsidR="00F57DB9">
        <w:t xml:space="preserve">durchweg </w:t>
      </w:r>
      <w:r w:rsidR="000F256A">
        <w:t xml:space="preserve">positive Bilanz: </w:t>
      </w:r>
      <w:r w:rsidR="004B23BC">
        <w:t>Da</w:t>
      </w:r>
      <w:r w:rsidR="00172792">
        <w:t>s Haus sei sehr gut ausgelastet und erhalte viele</w:t>
      </w:r>
      <w:r w:rsidR="00F57DB9">
        <w:t xml:space="preserve"> positive Rückmeldungen der </w:t>
      </w:r>
      <w:r w:rsidR="00427820">
        <w:t>Gä</w:t>
      </w:r>
      <w:r w:rsidR="00427820">
        <w:t>s</w:t>
      </w:r>
      <w:r w:rsidR="00427820">
        <w:t>te</w:t>
      </w:r>
      <w:r w:rsidR="004B23BC">
        <w:t xml:space="preserve">. Auch in der Stadt freut man sich, dass </w:t>
      </w:r>
      <w:r w:rsidR="004B23BC" w:rsidRPr="004B23BC">
        <w:t>die touristische Angebot</w:t>
      </w:r>
      <w:r w:rsidR="004B23BC" w:rsidRPr="004B23BC">
        <w:t>s</w:t>
      </w:r>
      <w:r w:rsidR="004B23BC" w:rsidRPr="004B23BC">
        <w:t>struktur in Landau ausgebaut und verbessert werden konnte</w:t>
      </w:r>
      <w:r w:rsidR="004B23BC">
        <w:t>, so Obe</w:t>
      </w:r>
      <w:r w:rsidR="004B23BC">
        <w:t>r</w:t>
      </w:r>
      <w:r w:rsidR="004B23BC">
        <w:t>bürgermeister Thomas Hirsch. „</w:t>
      </w:r>
      <w:r w:rsidR="004B23BC" w:rsidRPr="004B23BC">
        <w:t>Die Neuansied</w:t>
      </w:r>
      <w:r w:rsidR="004B23BC">
        <w:t xml:space="preserve">lung des </w:t>
      </w:r>
      <w:r w:rsidR="004B23BC" w:rsidRPr="004B23BC">
        <w:rPr>
          <w:i/>
        </w:rPr>
        <w:t>Maximilians</w:t>
      </w:r>
      <w:r w:rsidR="004B23BC" w:rsidRPr="004B23BC">
        <w:t xml:space="preserve"> ist eines der besten Beispiele für diese positive Entwicklung</w:t>
      </w:r>
      <w:r w:rsidR="004B23BC">
        <w:t>.</w:t>
      </w:r>
      <w:r w:rsidR="004B23BC" w:rsidRPr="004B23BC">
        <w:t>“</w:t>
      </w:r>
      <w:r w:rsidR="007A4E96">
        <w:t xml:space="preserve"> B</w:t>
      </w:r>
      <w:r w:rsidR="007A4E96">
        <w:rPr>
          <w:rFonts w:ascii="Frutiger 55 Roman" w:hAnsi="Frutiger 55 Roman"/>
        </w:rPr>
        <w:t>audeze</w:t>
      </w:r>
      <w:r w:rsidR="007A4E96">
        <w:rPr>
          <w:rFonts w:ascii="Frutiger 55 Roman" w:hAnsi="Frutiger 55 Roman"/>
        </w:rPr>
        <w:t>r</w:t>
      </w:r>
      <w:r w:rsidR="007A4E96">
        <w:rPr>
          <w:rFonts w:ascii="Frutiger 55 Roman" w:hAnsi="Frutiger 55 Roman"/>
        </w:rPr>
        <w:t xml:space="preserve">nent Maximilian </w:t>
      </w:r>
      <w:proofErr w:type="spellStart"/>
      <w:r w:rsidR="007A4E96">
        <w:rPr>
          <w:rFonts w:ascii="Frutiger 55 Roman" w:hAnsi="Frutiger 55 Roman"/>
        </w:rPr>
        <w:t>Ingenthron</w:t>
      </w:r>
      <w:proofErr w:type="spellEnd"/>
      <w:r w:rsidR="007A4E96">
        <w:t xml:space="preserve"> spricht von einer „</w:t>
      </w:r>
      <w:r w:rsidR="007A4E96">
        <w:rPr>
          <w:rFonts w:ascii="Frutiger 55 Roman" w:hAnsi="Frutiger 55 Roman"/>
        </w:rPr>
        <w:t xml:space="preserve">Aufwertung des Areals rund um den Hauptbahnhof“ dank des </w:t>
      </w:r>
      <w:r w:rsidR="007A4E96" w:rsidRPr="007A4E96">
        <w:rPr>
          <w:rFonts w:ascii="Frutiger 55 Roman" w:hAnsi="Frutiger 55 Roman"/>
          <w:i/>
        </w:rPr>
        <w:t>Maximilians</w:t>
      </w:r>
      <w:r w:rsidR="007A4E96">
        <w:rPr>
          <w:rFonts w:ascii="Frutiger 55 Roman" w:hAnsi="Frutiger 55 Roman"/>
        </w:rPr>
        <w:t xml:space="preserve">. </w:t>
      </w:r>
      <w:r w:rsidR="004B23BC">
        <w:t>Zum Geburtstag überraschten die Betreiber ihre Gäste mit einer riesigen Geburtstagstorte</w:t>
      </w:r>
      <w:r w:rsidR="00172792">
        <w:t xml:space="preserve"> und die Landauer mit vielen kleinen Überraschungen</w:t>
      </w:r>
      <w:r w:rsidR="004B23BC">
        <w:t xml:space="preserve">. </w:t>
      </w:r>
    </w:p>
    <w:p w14:paraId="41577D0A" w14:textId="5A5C92EC" w:rsidR="007A4E96" w:rsidRDefault="00F57DB9" w:rsidP="00172792">
      <w:pPr>
        <w:pStyle w:val="ecxparagraph"/>
        <w:spacing w:line="360" w:lineRule="auto"/>
        <w:jc w:val="both"/>
        <w:textAlignment w:val="baseline"/>
        <w:rPr>
          <w:rFonts w:ascii="Frutiger 55 Roman" w:hAnsi="Frutiger 55 Roman"/>
        </w:rPr>
      </w:pPr>
      <w:proofErr w:type="gramStart"/>
      <w:r>
        <w:t xml:space="preserve">Das </w:t>
      </w:r>
      <w:r w:rsidR="005C0193" w:rsidRPr="005C0193">
        <w:rPr>
          <w:i/>
        </w:rPr>
        <w:t>Maximilians</w:t>
      </w:r>
      <w:proofErr w:type="gramEnd"/>
      <w:r w:rsidR="00842CD9">
        <w:t xml:space="preserve"> mit dem Standard 4-Sterne</w:t>
      </w:r>
      <w:r>
        <w:t xml:space="preserve"> </w:t>
      </w:r>
      <w:r w:rsidR="005C0193">
        <w:t>hat</w:t>
      </w:r>
      <w:r>
        <w:t xml:space="preserve"> 50 Zimmer unte</w:t>
      </w:r>
      <w:r>
        <w:t>r</w:t>
      </w:r>
      <w:r>
        <w:t xml:space="preserve">schiedlicher Kategorien – vom </w:t>
      </w:r>
      <w:r w:rsidR="00842CD9">
        <w:t xml:space="preserve">klassischen </w:t>
      </w:r>
      <w:r>
        <w:t>Doppelzimmer bis zur Jun</w:t>
      </w:r>
      <w:r>
        <w:t>i</w:t>
      </w:r>
      <w:r w:rsidR="00842CD9">
        <w:t>or-Suite mit Dachterrasse, alle barrierefrei und für Allergiker geeignet.</w:t>
      </w:r>
      <w:r>
        <w:t xml:space="preserve"> </w:t>
      </w:r>
      <w:r w:rsidR="00531569">
        <w:t>Fast 14.000</w:t>
      </w:r>
      <w:r w:rsidR="00BF2D07">
        <w:t xml:space="preserve"> Gäste beherbergte das </w:t>
      </w:r>
      <w:r w:rsidR="005C0193">
        <w:t>Hotel</w:t>
      </w:r>
      <w:r w:rsidR="007A28BB">
        <w:t xml:space="preserve"> </w:t>
      </w:r>
      <w:r w:rsidR="005C0193">
        <w:t>i</w:t>
      </w:r>
      <w:r w:rsidR="00BF2D07">
        <w:t xml:space="preserve">m vergangenen Jahr. </w:t>
      </w:r>
      <w:r w:rsidR="00842CD9">
        <w:t>Darunter G</w:t>
      </w:r>
      <w:r w:rsidR="00842CD9">
        <w:t>e</w:t>
      </w:r>
      <w:r w:rsidR="00842CD9">
        <w:t xml:space="preserve">schäftsreisende oder Kultur- und Wanderurlauber, die die </w:t>
      </w:r>
      <w:r w:rsidR="004B23BC">
        <w:t>S</w:t>
      </w:r>
      <w:r w:rsidR="00842CD9">
        <w:t xml:space="preserve">üdliche Weinstraße erkundeten. </w:t>
      </w:r>
      <w:r w:rsidR="004B23BC">
        <w:t xml:space="preserve">Ebenso </w:t>
      </w:r>
      <w:r w:rsidR="00842CD9">
        <w:t xml:space="preserve">Golfer und Radfahrer sowie </w:t>
      </w:r>
      <w:r w:rsidR="002B5CE6">
        <w:t>Bes</w:t>
      </w:r>
      <w:r w:rsidR="002B5CE6">
        <w:t>u</w:t>
      </w:r>
      <w:r w:rsidR="002B5CE6">
        <w:t>cher</w:t>
      </w:r>
      <w:r w:rsidR="00842CD9">
        <w:t>, die auf den Weg in den Süden hier Halt machten. Inzwischen hat das Haus bereits  Stammgäste gewonnen, die regelmäßig hier übernac</w:t>
      </w:r>
      <w:r w:rsidR="00842CD9">
        <w:t>h</w:t>
      </w:r>
      <w:r w:rsidR="00842CD9">
        <w:t>ten. Und auch Touristen aus dem Ausland</w:t>
      </w:r>
      <w:r w:rsidR="004B23BC">
        <w:t>, selbst aus Brasilien,</w:t>
      </w:r>
      <w:r w:rsidR="00842CD9">
        <w:t xml:space="preserve"> gehören immer wieder zu den Gästen des </w:t>
      </w:r>
      <w:r w:rsidR="00842CD9" w:rsidRPr="005C0193">
        <w:rPr>
          <w:i/>
        </w:rPr>
        <w:t>Maximilians</w:t>
      </w:r>
      <w:r w:rsidR="004B23BC">
        <w:rPr>
          <w:i/>
        </w:rPr>
        <w:t>.</w:t>
      </w:r>
      <w:r w:rsidR="007A4E96">
        <w:t xml:space="preserve"> Eine Entwicklung, die man auch im Rathaus beobachtet: </w:t>
      </w:r>
      <w:r w:rsidR="007A4E96">
        <w:rPr>
          <w:rFonts w:ascii="Frutiger 55 Roman" w:hAnsi="Frutiger 55 Roman"/>
        </w:rPr>
        <w:t>„Die Stadt Landau ist bei Touristi</w:t>
      </w:r>
      <w:r w:rsidR="007A4E96">
        <w:rPr>
          <w:rFonts w:ascii="Frutiger 55 Roman" w:hAnsi="Frutiger 55 Roman"/>
        </w:rPr>
        <w:t>n</w:t>
      </w:r>
      <w:r w:rsidR="007A4E96">
        <w:rPr>
          <w:rFonts w:ascii="Frutiger 55 Roman" w:hAnsi="Frutiger 55 Roman"/>
        </w:rPr>
        <w:t xml:space="preserve">nen und Touristen beliebt – das zeigen nicht zuletzt die Gäste- und </w:t>
      </w:r>
      <w:r w:rsidR="007A4E96">
        <w:rPr>
          <w:rFonts w:ascii="Frutiger 55 Roman" w:hAnsi="Frutiger 55 Roman"/>
        </w:rPr>
        <w:lastRenderedPageBreak/>
        <w:t>Übernachtungszahlen, die das Büro für Tourismus vorgelegt hat“, so Tourismusdezernent Rudi Klemm. „Mit der Ansiedlung des Maximil</w:t>
      </w:r>
      <w:r w:rsidR="007A4E96">
        <w:rPr>
          <w:rFonts w:ascii="Frutiger 55 Roman" w:hAnsi="Frutiger 55 Roman"/>
        </w:rPr>
        <w:t>i</w:t>
      </w:r>
      <w:r w:rsidR="007A4E96">
        <w:rPr>
          <w:rFonts w:ascii="Frutiger 55 Roman" w:hAnsi="Frutiger 55 Roman"/>
        </w:rPr>
        <w:t>ans-Hotels konnte die Stadt ihre Hotelkapazitäten weiter ausbauen und so zahlreichen weiteren Besuchern die Möglichkeit bieten, einige Zeit in unserer Stadt zu verweilen.“</w:t>
      </w:r>
    </w:p>
    <w:p w14:paraId="73D67A69" w14:textId="77777777" w:rsidR="00842CD9" w:rsidRDefault="00F57DB9" w:rsidP="00842CD9">
      <w:pPr>
        <w:pStyle w:val="ecxparagraph"/>
        <w:spacing w:line="360" w:lineRule="auto"/>
        <w:jc w:val="both"/>
        <w:textAlignment w:val="baseline"/>
        <w:rPr>
          <w:b/>
        </w:rPr>
      </w:pPr>
      <w:proofErr w:type="spellStart"/>
      <w:r>
        <w:rPr>
          <w:b/>
        </w:rPr>
        <w:t>Weinbar</w:t>
      </w:r>
      <w:proofErr w:type="spellEnd"/>
      <w:r>
        <w:rPr>
          <w:b/>
        </w:rPr>
        <w:t xml:space="preserve"> als gemütlicher Treffpunkt </w:t>
      </w:r>
    </w:p>
    <w:p w14:paraId="471D0CB5" w14:textId="3D9D9D07" w:rsidR="007A4E96" w:rsidRDefault="007A4E96" w:rsidP="00842CD9">
      <w:pPr>
        <w:spacing w:line="360" w:lineRule="auto"/>
        <w:jc w:val="both"/>
        <w:outlineLvl w:val="0"/>
      </w:pPr>
      <w:r>
        <w:t xml:space="preserve">Doch nicht nur für Besucher aus der Ferne ist das </w:t>
      </w:r>
      <w:proofErr w:type="spellStart"/>
      <w:r w:rsidRPr="007A4E96">
        <w:rPr>
          <w:i/>
        </w:rPr>
        <w:t>Maximilans</w:t>
      </w:r>
      <w:proofErr w:type="spellEnd"/>
      <w:r>
        <w:t xml:space="preserve"> eine gute Adresse. </w:t>
      </w:r>
      <w:r w:rsidR="00F57DB9">
        <w:t xml:space="preserve">Die hoteleigene Frühstücks- und </w:t>
      </w:r>
      <w:proofErr w:type="spellStart"/>
      <w:r w:rsidR="00F57DB9">
        <w:t>Weinbar</w:t>
      </w:r>
      <w:proofErr w:type="spellEnd"/>
      <w:r w:rsidR="00F57DB9">
        <w:t xml:space="preserve"> </w:t>
      </w:r>
      <w:r w:rsidR="00842CD9">
        <w:t>„</w:t>
      </w:r>
      <w:r w:rsidR="00F57DB9">
        <w:rPr>
          <w:i/>
        </w:rPr>
        <w:t>Max 28</w:t>
      </w:r>
      <w:r w:rsidR="00842CD9">
        <w:rPr>
          <w:i/>
        </w:rPr>
        <w:t>“</w:t>
      </w:r>
      <w:r w:rsidR="00F57DB9">
        <w:t xml:space="preserve"> </w:t>
      </w:r>
      <w:r w:rsidR="00BF2D07">
        <w:t>hat sich zum</w:t>
      </w:r>
      <w:r w:rsidR="00F57DB9">
        <w:t xml:space="preserve"> </w:t>
      </w:r>
      <w:r w:rsidR="005C0193">
        <w:t xml:space="preserve">gemütlichen </w:t>
      </w:r>
      <w:r w:rsidR="00F57DB9">
        <w:t>Treffpunkt für Besucher aus Landau</w:t>
      </w:r>
      <w:r w:rsidR="00842CD9">
        <w:t xml:space="preserve"> und der Region</w:t>
      </w:r>
      <w:r w:rsidR="00BF2D07">
        <w:t xml:space="preserve"> gemausert</w:t>
      </w:r>
      <w:r w:rsidR="00F57DB9">
        <w:t xml:space="preserve">. Hier werden vor allem Weine </w:t>
      </w:r>
      <w:r w:rsidR="00842CD9">
        <w:t>der Südlichen Weinstraße</w:t>
      </w:r>
      <w:r w:rsidR="00F57DB9">
        <w:t xml:space="preserve"> und </w:t>
      </w:r>
      <w:r w:rsidR="00842CD9">
        <w:t xml:space="preserve">weinbegleitende </w:t>
      </w:r>
      <w:r w:rsidR="00F57DB9">
        <w:t xml:space="preserve">Speisen serviert – im Sommer auch auf der Terrasse direkt an der </w:t>
      </w:r>
      <w:proofErr w:type="spellStart"/>
      <w:r w:rsidR="00F57DB9">
        <w:t>Queichpromenade</w:t>
      </w:r>
      <w:proofErr w:type="spellEnd"/>
      <w:r w:rsidR="00F57DB9">
        <w:t xml:space="preserve">. </w:t>
      </w:r>
      <w:r w:rsidR="00842CD9">
        <w:t>Seit Januar 2017 werden zudem mona</w:t>
      </w:r>
      <w:r w:rsidR="00842CD9">
        <w:t>t</w:t>
      </w:r>
      <w:r w:rsidR="00842CD9">
        <w:t xml:space="preserve">lich drei offene Weine von Gastwinzern der Region offeriert. </w:t>
      </w:r>
      <w:r w:rsidR="00647670">
        <w:t>D</w:t>
      </w:r>
      <w:bookmarkStart w:id="0" w:name="_GoBack"/>
      <w:bookmarkEnd w:id="0"/>
      <w:r w:rsidR="00842CD9">
        <w:t>ie Qual</w:t>
      </w:r>
      <w:r w:rsidR="00842CD9">
        <w:t>i</w:t>
      </w:r>
      <w:r w:rsidR="00842CD9">
        <w:t>tät des Frühstücksbuffets</w:t>
      </w:r>
      <w:r>
        <w:t xml:space="preserve"> – </w:t>
      </w:r>
      <w:r w:rsidR="00CA5D37">
        <w:t xml:space="preserve">alles </w:t>
      </w:r>
      <w:r>
        <w:t>regional und komplett verp</w:t>
      </w:r>
      <w:r>
        <w:t>a</w:t>
      </w:r>
      <w:r>
        <w:t xml:space="preserve">ckungsfrei – </w:t>
      </w:r>
      <w:r w:rsidR="00842CD9">
        <w:t>hat</w:t>
      </w:r>
      <w:r>
        <w:t xml:space="preserve"> </w:t>
      </w:r>
      <w:r w:rsidR="00842CD9">
        <w:t>sich schnell herumgesprochen: „Das Frühstücksang</w:t>
      </w:r>
      <w:r w:rsidR="00842CD9">
        <w:t>e</w:t>
      </w:r>
      <w:r w:rsidR="00842CD9">
        <w:t xml:space="preserve">bot ist bei den Landauern vor allem am Wochenende sehr beliebt“, sagt Petra Hirsch. Auch etliche Tagungen und Meetings hat das </w:t>
      </w:r>
      <w:r w:rsidR="00842CD9" w:rsidRPr="005C0193">
        <w:rPr>
          <w:i/>
        </w:rPr>
        <w:t>Maximil</w:t>
      </w:r>
      <w:r w:rsidR="00842CD9" w:rsidRPr="005C0193">
        <w:rPr>
          <w:i/>
        </w:rPr>
        <w:t>i</w:t>
      </w:r>
      <w:r w:rsidR="00842CD9" w:rsidRPr="005C0193">
        <w:rPr>
          <w:i/>
        </w:rPr>
        <w:t>ans</w:t>
      </w:r>
      <w:r w:rsidR="00842CD9">
        <w:t xml:space="preserve">-Team im ersten Jahr bereits ausgerichtet. </w:t>
      </w:r>
    </w:p>
    <w:p w14:paraId="230FFC7B" w14:textId="77777777" w:rsidR="007A4E96" w:rsidRDefault="007A4E96" w:rsidP="00842CD9">
      <w:pPr>
        <w:spacing w:line="360" w:lineRule="auto"/>
        <w:jc w:val="both"/>
        <w:outlineLvl w:val="0"/>
      </w:pPr>
    </w:p>
    <w:p w14:paraId="6E868469" w14:textId="72AC3E10" w:rsidR="007A4E96" w:rsidRDefault="00842CD9" w:rsidP="00BB7C87">
      <w:pPr>
        <w:spacing w:line="360" w:lineRule="auto"/>
        <w:jc w:val="both"/>
        <w:outlineLvl w:val="0"/>
      </w:pPr>
      <w:r>
        <w:t>Inzwischen beschäftigen die Betreiber elf Mitarbeiter und dazu feste Aushilfen.</w:t>
      </w:r>
      <w:r w:rsidR="007A4E96">
        <w:rPr>
          <w:b/>
        </w:rPr>
        <w:t xml:space="preserve"> </w:t>
      </w:r>
      <w:r w:rsidR="007A4E96">
        <w:t>Darunter viele Fachkräfte aus der Region – so wie Laura Bollinger. Die Absolventin der Hotelfachschule träumte davon, bei e</w:t>
      </w:r>
      <w:r w:rsidR="007A4E96">
        <w:t>i</w:t>
      </w:r>
      <w:r w:rsidR="007A4E96">
        <w:t>ner Hoteleröffnung Teil des Teams zu sein. „Meine Heimatverbunde</w:t>
      </w:r>
      <w:r w:rsidR="007A4E96">
        <w:t>n</w:t>
      </w:r>
      <w:r w:rsidR="007A4E96">
        <w:t>heit hat mir da allerdings einen Strich durch die Rechnung gemacht“, erzählt die 24-Jährige. Denn lange tat sich in der Region in der Hote</w:t>
      </w:r>
      <w:r w:rsidR="007A4E96">
        <w:t>l</w:t>
      </w:r>
      <w:r w:rsidR="007A4E96">
        <w:t xml:space="preserve">landschaft nichts. Bis zur Eröffnung des </w:t>
      </w:r>
      <w:proofErr w:type="spellStart"/>
      <w:r w:rsidR="007A4E96" w:rsidRPr="00CA5D37">
        <w:rPr>
          <w:i/>
        </w:rPr>
        <w:t>Maximilans</w:t>
      </w:r>
      <w:proofErr w:type="spellEnd"/>
      <w:r w:rsidR="007A4E96">
        <w:t xml:space="preserve">. Heute ist Laura Bollinger gemeinsam mit ihrer Kollegin Cosima Zink die wichtigste Stütze des </w:t>
      </w:r>
      <w:r w:rsidR="007A4E96" w:rsidRPr="007A28BB">
        <w:rPr>
          <w:i/>
        </w:rPr>
        <w:t>Maximilians</w:t>
      </w:r>
      <w:r w:rsidR="007A4E96">
        <w:t xml:space="preserve"> an der Rezeption.  „Es ist eine spannende Erfa</w:t>
      </w:r>
      <w:r w:rsidR="007A4E96">
        <w:t>h</w:t>
      </w:r>
      <w:r w:rsidR="007A4E96">
        <w:t xml:space="preserve">rung für uns beide“, sagt sie. </w:t>
      </w:r>
    </w:p>
    <w:p w14:paraId="47F7C0F2" w14:textId="77777777" w:rsidR="007A4E96" w:rsidRDefault="007A4E96" w:rsidP="00BB7C87">
      <w:pPr>
        <w:spacing w:line="360" w:lineRule="auto"/>
        <w:jc w:val="both"/>
        <w:outlineLvl w:val="0"/>
      </w:pPr>
    </w:p>
    <w:p w14:paraId="58DFC13D" w14:textId="4FCC9168" w:rsidR="007A28BB" w:rsidRPr="007A4E96" w:rsidRDefault="00BB7C87" w:rsidP="00BB7C87">
      <w:pPr>
        <w:spacing w:line="360" w:lineRule="auto"/>
        <w:jc w:val="both"/>
        <w:outlineLvl w:val="0"/>
        <w:rPr>
          <w:b/>
        </w:rPr>
      </w:pPr>
      <w:r>
        <w:lastRenderedPageBreak/>
        <w:t>Vom erfolgreichen Start des Maximilians profitieren auch regionale Projekte in der Region, die sich nachhaltigem Tourismus, dem Schutz der Natur oder alternativen Energien widmen</w:t>
      </w:r>
      <w:r w:rsidR="00531569">
        <w:t>.</w:t>
      </w:r>
      <w:r>
        <w:t xml:space="preserve"> Denn das Maximilians hat für seine Gäste, die umweltfreundlich mit Bahn, E-Auto oder Fah</w:t>
      </w:r>
      <w:r>
        <w:t>r</w:t>
      </w:r>
      <w:r w:rsidR="00531569">
        <w:t>rad anreisen, ein</w:t>
      </w:r>
      <w:r>
        <w:t xml:space="preserve"> besonderes Arrangement: Sie können die</w:t>
      </w:r>
      <w:r w:rsidR="007A28BB">
        <w:t xml:space="preserve"> „grüne R</w:t>
      </w:r>
      <w:r w:rsidR="007A28BB">
        <w:t>a</w:t>
      </w:r>
      <w:r w:rsidR="007A28BB">
        <w:t xml:space="preserve">te“ </w:t>
      </w:r>
      <w:r>
        <w:t xml:space="preserve">buchen. Dann führen </w:t>
      </w:r>
      <w:r w:rsidR="007A28BB">
        <w:t>Holger W. und Petra Hirsch pro Nacht und Zi</w:t>
      </w:r>
      <w:r w:rsidR="007A28BB">
        <w:t>m</w:t>
      </w:r>
      <w:r w:rsidR="007A28BB">
        <w:t xml:space="preserve">mer drei Euro auf ein „grünes Konto“ ab. </w:t>
      </w:r>
      <w:r>
        <w:t xml:space="preserve">Allein im vergangenen Jahr </w:t>
      </w:r>
      <w:r w:rsidR="007D69B7">
        <w:t xml:space="preserve">wurde das Arrangement fast 100 Mal genutzt. „Das zeigt, dass die Gäste ökologischen Konzepten </w:t>
      </w:r>
      <w:r w:rsidR="00172792">
        <w:t xml:space="preserve">gegenüber </w:t>
      </w:r>
      <w:r w:rsidR="007D69B7">
        <w:t>sehr aufgeschlossen sind“, sagt Holger W. Hirsch.</w:t>
      </w:r>
    </w:p>
    <w:p w14:paraId="1B05245E" w14:textId="77777777" w:rsidR="00F57DB9" w:rsidRDefault="00F57DB9" w:rsidP="00F57DB9">
      <w:pPr>
        <w:spacing w:line="360" w:lineRule="auto"/>
        <w:jc w:val="both"/>
        <w:outlineLvl w:val="0"/>
      </w:pPr>
    </w:p>
    <w:p w14:paraId="2F50F082" w14:textId="77777777" w:rsidR="00BB7C87" w:rsidRPr="00BB7C87" w:rsidRDefault="00BB7C87" w:rsidP="00BF2D07">
      <w:pPr>
        <w:spacing w:line="360" w:lineRule="auto"/>
        <w:jc w:val="both"/>
        <w:outlineLvl w:val="0"/>
        <w:rPr>
          <w:b/>
        </w:rPr>
      </w:pPr>
      <w:r w:rsidRPr="00BB7C87">
        <w:rPr>
          <w:b/>
        </w:rPr>
        <w:t>Ein Herzensprojekt für die Hoteliers</w:t>
      </w:r>
    </w:p>
    <w:p w14:paraId="4F277435" w14:textId="364A5933" w:rsidR="005C0193" w:rsidRDefault="00BF2D07" w:rsidP="00BF2D07">
      <w:pPr>
        <w:spacing w:line="360" w:lineRule="auto"/>
        <w:jc w:val="both"/>
        <w:outlineLvl w:val="0"/>
      </w:pPr>
      <w:r>
        <w:t xml:space="preserve">Für </w:t>
      </w:r>
      <w:r w:rsidR="00EE4346">
        <w:t>das Ehepaar Hirsch</w:t>
      </w:r>
      <w:r>
        <w:t xml:space="preserve"> war die Eröffnung des </w:t>
      </w:r>
      <w:r w:rsidRPr="005C0193">
        <w:rPr>
          <w:i/>
        </w:rPr>
        <w:t>Maximilians</w:t>
      </w:r>
      <w:r>
        <w:t xml:space="preserve"> vor einem Jahr ein „Herzensprojekt“, wie </w:t>
      </w:r>
      <w:r w:rsidR="00EE4346">
        <w:t>die beiden</w:t>
      </w:r>
      <w:r>
        <w:t xml:space="preserve"> sagen. Holger W. Hirsch war</w:t>
      </w:r>
      <w:r w:rsidR="007A4E96">
        <w:t xml:space="preserve"> zuvor viele Jahre als</w:t>
      </w:r>
      <w:r>
        <w:t xml:space="preserve"> Direktor für 4-Sterne-</w:t>
      </w:r>
      <w:proofErr w:type="spellStart"/>
      <w:r>
        <w:t>plus</w:t>
      </w:r>
      <w:proofErr w:type="spellEnd"/>
      <w:r>
        <w:t>-Hotels in Augsburg und Vorarlberg tätig und gab als Berater und Interimsmanager sein Bra</w:t>
      </w:r>
      <w:r>
        <w:t>n</w:t>
      </w:r>
      <w:r>
        <w:t>chenwissen weiter. Petra Hirsch war 24 Jahre lang in verantwortlicher Position für namhafte Groß- und Privatbanken tätig, zuletzt im Verm</w:t>
      </w:r>
      <w:r>
        <w:t>ö</w:t>
      </w:r>
      <w:r>
        <w:t xml:space="preserve">gensmanagement. </w:t>
      </w:r>
      <w:r w:rsidR="00183978">
        <w:t>Den Schritt in die Selbstständigkeit haben sie keine Se</w:t>
      </w:r>
      <w:r>
        <w:t>kunde bereut.</w:t>
      </w:r>
      <w:r w:rsidR="005C0193">
        <w:t xml:space="preserve"> „Es </w:t>
      </w:r>
      <w:r w:rsidR="00EE4346">
        <w:t>ist</w:t>
      </w:r>
      <w:r w:rsidR="005C0193">
        <w:t xml:space="preserve"> zwar </w:t>
      </w:r>
      <w:r w:rsidR="00183978">
        <w:t>wirklich</w:t>
      </w:r>
      <w:r w:rsidR="005C0193">
        <w:t xml:space="preserve"> viel Arbeit“, berichtet Petra </w:t>
      </w:r>
      <w:r w:rsidR="00183978">
        <w:t>Hirsch, „doch</w:t>
      </w:r>
      <w:r w:rsidR="005C0193">
        <w:t xml:space="preserve"> es </w:t>
      </w:r>
      <w:r w:rsidR="00EE4346">
        <w:t xml:space="preserve">ist </w:t>
      </w:r>
      <w:r w:rsidR="005C0193">
        <w:t>einfach toll zu sehen, wie alles ineinandergreift und funktioniert.</w:t>
      </w:r>
      <w:r w:rsidR="00EE4346">
        <w:t>“</w:t>
      </w:r>
      <w:r w:rsidR="005C0193">
        <w:t xml:space="preserve"> Das</w:t>
      </w:r>
      <w:r w:rsidR="00EE4346">
        <w:t xml:space="preserve"> Lob der Gäste sei der schönste Lohn. </w:t>
      </w:r>
    </w:p>
    <w:p w14:paraId="0A6C8DF6" w14:textId="77777777" w:rsidR="007A4E96" w:rsidRDefault="007A4E96" w:rsidP="007A28BB">
      <w:pPr>
        <w:spacing w:line="360" w:lineRule="auto"/>
        <w:jc w:val="both"/>
        <w:outlineLvl w:val="0"/>
      </w:pPr>
    </w:p>
    <w:p w14:paraId="4B57D3CB" w14:textId="4BA18F30" w:rsidR="00F57DB9" w:rsidRPr="005F7FE0" w:rsidRDefault="00531569" w:rsidP="007A28BB">
      <w:pPr>
        <w:spacing w:line="360" w:lineRule="auto"/>
        <w:jc w:val="both"/>
        <w:outlineLvl w:val="0"/>
      </w:pPr>
      <w:r>
        <w:t>I</w:t>
      </w:r>
      <w:r w:rsidR="007A28BB">
        <w:t xml:space="preserve">n </w:t>
      </w:r>
      <w:r w:rsidR="00F57DB9">
        <w:t>ihrem Blog, auf Facebook und Instagram</w:t>
      </w:r>
      <w:r w:rsidR="007A28BB">
        <w:t xml:space="preserve"> </w:t>
      </w:r>
      <w:r>
        <w:t xml:space="preserve">berichtet die Chefin </w:t>
      </w:r>
      <w:r w:rsidR="007A28BB">
        <w:t>über das erste Jahr ihres Hotels mit all den Höhen und Tiefen, über vergess</w:t>
      </w:r>
      <w:r w:rsidR="007A28BB">
        <w:t>e</w:t>
      </w:r>
      <w:r w:rsidR="007A28BB">
        <w:t>ne Hemden, v</w:t>
      </w:r>
      <w:r w:rsidR="005F7FE0">
        <w:t>erschwundene Teelichter und ihr</w:t>
      </w:r>
      <w:r w:rsidR="007A28BB">
        <w:t xml:space="preserve"> Team. </w:t>
      </w:r>
      <w:r w:rsidR="00F57DB9">
        <w:t>Außerdem b</w:t>
      </w:r>
      <w:r w:rsidR="00F57DB9">
        <w:t>e</w:t>
      </w:r>
      <w:r w:rsidR="00F57DB9">
        <w:t xml:space="preserve">kommen </w:t>
      </w:r>
      <w:r w:rsidR="007A28BB">
        <w:t>die Leser</w:t>
      </w:r>
      <w:r w:rsidR="00F57DB9">
        <w:t xml:space="preserve"> kulinarische und Freizeittipps der Wahl-Landauer, die sich ihren Lebenstraum in der Pfalz verwirkl</w:t>
      </w:r>
      <w:r w:rsidR="00F57DB9">
        <w:t>i</w:t>
      </w:r>
      <w:r w:rsidR="00F57DB9">
        <w:t xml:space="preserve">chen. </w:t>
      </w:r>
    </w:p>
    <w:p w14:paraId="0364F428" w14:textId="77777777" w:rsidR="00F57DB9" w:rsidRDefault="00F57DB9" w:rsidP="00F57DB9">
      <w:pPr>
        <w:spacing w:line="360" w:lineRule="auto"/>
        <w:jc w:val="both"/>
        <w:outlineLvl w:val="0"/>
      </w:pPr>
    </w:p>
    <w:p w14:paraId="52F75B1A" w14:textId="77777777" w:rsidR="00FF40FD" w:rsidRDefault="00FF40FD" w:rsidP="00CB0220">
      <w:pPr>
        <w:spacing w:line="360" w:lineRule="auto"/>
        <w:jc w:val="both"/>
        <w:outlineLvl w:val="0"/>
      </w:pPr>
    </w:p>
    <w:p w14:paraId="0FFF08C5" w14:textId="77777777" w:rsidR="00531569" w:rsidRDefault="00531569" w:rsidP="00CB531D">
      <w:pPr>
        <w:spacing w:line="360" w:lineRule="auto"/>
        <w:jc w:val="both"/>
        <w:rPr>
          <w:b/>
          <w:i/>
          <w:color w:val="7F7F7F"/>
          <w:sz w:val="20"/>
          <w:szCs w:val="20"/>
        </w:rPr>
      </w:pPr>
    </w:p>
    <w:p w14:paraId="766ED39A" w14:textId="77777777" w:rsidR="00CB531D" w:rsidRPr="00091FA4" w:rsidRDefault="00CB531D" w:rsidP="00CB531D">
      <w:pPr>
        <w:spacing w:line="360" w:lineRule="auto"/>
        <w:jc w:val="both"/>
        <w:rPr>
          <w:b/>
          <w:i/>
          <w:color w:val="7F7F7F"/>
          <w:sz w:val="20"/>
          <w:szCs w:val="20"/>
        </w:rPr>
      </w:pPr>
      <w:r w:rsidRPr="00091FA4">
        <w:rPr>
          <w:b/>
          <w:i/>
          <w:color w:val="7F7F7F"/>
          <w:sz w:val="20"/>
          <w:szCs w:val="20"/>
        </w:rPr>
        <w:lastRenderedPageBreak/>
        <w:t>Pressekontakt</w:t>
      </w:r>
      <w:r w:rsidR="00E32102">
        <w:rPr>
          <w:b/>
          <w:i/>
          <w:color w:val="7F7F7F"/>
          <w:sz w:val="20"/>
          <w:szCs w:val="20"/>
        </w:rPr>
        <w:t>:</w:t>
      </w:r>
    </w:p>
    <w:p w14:paraId="14B8AF03" w14:textId="77777777" w:rsidR="00937EFB" w:rsidRPr="00091FA4" w:rsidRDefault="00187C4E" w:rsidP="00CB531D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091FA4">
        <w:rPr>
          <w:i/>
          <w:color w:val="7F7F7F"/>
          <w:sz w:val="20"/>
          <w:szCs w:val="20"/>
        </w:rPr>
        <w:t xml:space="preserve">Boutique-Hotel </w:t>
      </w:r>
      <w:r w:rsidR="00937EFB" w:rsidRPr="00091FA4">
        <w:rPr>
          <w:i/>
          <w:color w:val="7F7F7F"/>
          <w:sz w:val="20"/>
          <w:szCs w:val="20"/>
        </w:rPr>
        <w:t>Maximilians</w:t>
      </w:r>
    </w:p>
    <w:p w14:paraId="0C1EC781" w14:textId="77777777" w:rsidR="00937EFB" w:rsidRPr="00091FA4" w:rsidRDefault="00937EFB" w:rsidP="00CB531D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091FA4">
        <w:rPr>
          <w:i/>
          <w:color w:val="7F7F7F"/>
          <w:sz w:val="20"/>
          <w:szCs w:val="20"/>
        </w:rPr>
        <w:t>Petra Hirsch</w:t>
      </w:r>
    </w:p>
    <w:p w14:paraId="13D8694C" w14:textId="77777777" w:rsidR="00937EFB" w:rsidRPr="00091FA4" w:rsidRDefault="00937EFB" w:rsidP="00CB531D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091FA4">
        <w:rPr>
          <w:i/>
          <w:color w:val="7F7F7F"/>
          <w:sz w:val="20"/>
          <w:szCs w:val="20"/>
        </w:rPr>
        <w:t>Maximilianstraße 28</w:t>
      </w:r>
    </w:p>
    <w:p w14:paraId="704C3C62" w14:textId="77777777" w:rsidR="00937EFB" w:rsidRPr="00091FA4" w:rsidRDefault="00937EFB" w:rsidP="00CB531D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091FA4">
        <w:rPr>
          <w:i/>
          <w:color w:val="7F7F7F"/>
          <w:sz w:val="20"/>
          <w:szCs w:val="20"/>
        </w:rPr>
        <w:t>76829 Landau</w:t>
      </w:r>
    </w:p>
    <w:p w14:paraId="37B56926" w14:textId="77777777" w:rsidR="00CB531D" w:rsidRPr="00091FA4" w:rsidRDefault="00937EFB" w:rsidP="00CB531D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091FA4">
        <w:rPr>
          <w:i/>
          <w:color w:val="7F7F7F"/>
          <w:sz w:val="20"/>
          <w:szCs w:val="20"/>
        </w:rPr>
        <w:t>Telefon:</w:t>
      </w:r>
      <w:r w:rsidR="00CB531D" w:rsidRPr="00091FA4">
        <w:rPr>
          <w:i/>
          <w:color w:val="7F7F7F"/>
          <w:sz w:val="20"/>
          <w:szCs w:val="20"/>
        </w:rPr>
        <w:t xml:space="preserve"> +49 171 978 48 98</w:t>
      </w:r>
    </w:p>
    <w:p w14:paraId="458F9FDC" w14:textId="77777777" w:rsidR="00CB531D" w:rsidRDefault="006D17DB" w:rsidP="00CB531D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091FA4">
        <w:rPr>
          <w:i/>
          <w:color w:val="7F7F7F"/>
          <w:sz w:val="20"/>
          <w:szCs w:val="20"/>
        </w:rPr>
        <w:t xml:space="preserve">E-Mail: </w:t>
      </w:r>
      <w:hyperlink r:id="rId9" w:history="1">
        <w:r w:rsidR="00937EFB" w:rsidRPr="00091FA4">
          <w:rPr>
            <w:i/>
            <w:color w:val="7F7F7F"/>
            <w:sz w:val="20"/>
            <w:szCs w:val="20"/>
          </w:rPr>
          <w:t>presse@maximilians-landau.de</w:t>
        </w:r>
      </w:hyperlink>
    </w:p>
    <w:p w14:paraId="31F49895" w14:textId="77777777" w:rsidR="00A700F0" w:rsidRDefault="00A700F0" w:rsidP="00CB531D">
      <w:pPr>
        <w:spacing w:line="360" w:lineRule="auto"/>
        <w:jc w:val="both"/>
        <w:rPr>
          <w:i/>
          <w:color w:val="7F7F7F"/>
          <w:sz w:val="20"/>
          <w:szCs w:val="20"/>
        </w:rPr>
      </w:pPr>
    </w:p>
    <w:p w14:paraId="0F8E67EB" w14:textId="77777777" w:rsidR="00A700F0" w:rsidRPr="00A700F0" w:rsidRDefault="00A700F0" w:rsidP="00A700F0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A700F0">
        <w:rPr>
          <w:i/>
          <w:color w:val="7F7F7F"/>
          <w:sz w:val="20"/>
          <w:szCs w:val="20"/>
        </w:rPr>
        <w:t>www.maximilians-landau.de</w:t>
      </w:r>
    </w:p>
    <w:p w14:paraId="65356967" w14:textId="77777777" w:rsidR="00E96AD9" w:rsidRPr="00091FA4" w:rsidRDefault="00E96AD9" w:rsidP="00E96AD9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A700F0">
        <w:rPr>
          <w:i/>
          <w:color w:val="7F7F7F"/>
          <w:sz w:val="20"/>
          <w:szCs w:val="20"/>
        </w:rPr>
        <w:t>http://www.maximilians-landau.de/blog</w:t>
      </w:r>
    </w:p>
    <w:p w14:paraId="4D1975C0" w14:textId="77777777" w:rsidR="00A700F0" w:rsidRDefault="00E96AD9" w:rsidP="00A700F0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E96AD9">
        <w:rPr>
          <w:i/>
          <w:color w:val="7F7F7F"/>
          <w:sz w:val="20"/>
          <w:szCs w:val="20"/>
        </w:rPr>
        <w:t>www.facebook.com/maximilians.landau</w:t>
      </w:r>
    </w:p>
    <w:p w14:paraId="64C71EB7" w14:textId="77777777" w:rsidR="00E96AD9" w:rsidRPr="00E96AD9" w:rsidRDefault="00825F66" w:rsidP="00A700F0">
      <w:pPr>
        <w:spacing w:line="360" w:lineRule="auto"/>
        <w:jc w:val="both"/>
        <w:rPr>
          <w:i/>
          <w:color w:val="FF0000"/>
          <w:sz w:val="20"/>
          <w:szCs w:val="20"/>
        </w:rPr>
      </w:pPr>
      <w:r w:rsidRPr="00825F66">
        <w:rPr>
          <w:i/>
          <w:color w:val="7F7F7F"/>
          <w:sz w:val="20"/>
          <w:szCs w:val="20"/>
        </w:rPr>
        <w:t>https://www.instagram.com/maximilians.landau/</w:t>
      </w:r>
    </w:p>
    <w:p w14:paraId="45F235C3" w14:textId="77777777" w:rsidR="00A700F0" w:rsidRPr="00A700F0" w:rsidRDefault="00F514C6" w:rsidP="00A700F0">
      <w:pPr>
        <w:spacing w:line="360" w:lineRule="auto"/>
        <w:jc w:val="both"/>
        <w:rPr>
          <w:i/>
          <w:color w:val="7F7F7F"/>
          <w:sz w:val="20"/>
          <w:szCs w:val="20"/>
        </w:rPr>
      </w:pPr>
      <w:r w:rsidRPr="00F514C6">
        <w:rPr>
          <w:i/>
          <w:color w:val="7F7F7F"/>
          <w:sz w:val="20"/>
          <w:szCs w:val="20"/>
        </w:rPr>
        <w:t>https://plus.google.com/+MaximiliansBoutiqueHotelLandauLandauinderPfalz</w:t>
      </w:r>
    </w:p>
    <w:p w14:paraId="7805472A" w14:textId="77777777" w:rsidR="00EA7DA3" w:rsidRPr="00E93C4C" w:rsidRDefault="00EA7DA3" w:rsidP="00E07F73">
      <w:pPr>
        <w:spacing w:line="360" w:lineRule="auto"/>
        <w:jc w:val="both"/>
        <w:rPr>
          <w:rFonts w:ascii="Arial" w:hAnsi="Arial" w:cs="Arial"/>
          <w:i/>
          <w:color w:val="7F7F7F"/>
          <w:sz w:val="16"/>
          <w:szCs w:val="16"/>
        </w:rPr>
      </w:pPr>
    </w:p>
    <w:sectPr w:rsidR="00EA7DA3" w:rsidRPr="00E93C4C" w:rsidSect="00EF1B49">
      <w:headerReference w:type="default" r:id="rId10"/>
      <w:headerReference w:type="first" r:id="rId11"/>
      <w:type w:val="continuous"/>
      <w:pgSz w:w="11906" w:h="16838" w:code="9"/>
      <w:pgMar w:top="3159" w:right="3684" w:bottom="788" w:left="1247" w:header="0" w:footer="771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DA2D3" w15:done="0"/>
  <w15:commentEx w15:paraId="514C5C15" w15:done="0"/>
  <w15:commentEx w15:paraId="79756CE3" w15:done="0"/>
  <w15:commentEx w15:paraId="28DF49CF" w15:done="0"/>
  <w15:commentEx w15:paraId="191F6218" w15:done="0"/>
  <w15:commentEx w15:paraId="6402E8AA" w15:done="0"/>
  <w15:commentEx w15:paraId="5EA4B991" w15:done="0"/>
  <w15:commentEx w15:paraId="706FDA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3092" w14:textId="77777777" w:rsidR="00AE4CC8" w:rsidRDefault="00AE4CC8">
      <w:r>
        <w:separator/>
      </w:r>
    </w:p>
  </w:endnote>
  <w:endnote w:type="continuationSeparator" w:id="0">
    <w:p w14:paraId="16B864B4" w14:textId="77777777" w:rsidR="00AE4CC8" w:rsidRDefault="00A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C1EC5" w14:textId="77777777" w:rsidR="00AE4CC8" w:rsidRDefault="00AE4CC8">
      <w:r>
        <w:separator/>
      </w:r>
    </w:p>
  </w:footnote>
  <w:footnote w:type="continuationSeparator" w:id="0">
    <w:p w14:paraId="0711521F" w14:textId="77777777" w:rsidR="00AE4CC8" w:rsidRDefault="00AE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102B" w14:textId="77777777" w:rsidR="006D14DA" w:rsidRDefault="006D14DA">
    <w:pPr>
      <w:pStyle w:val="Kopfzeile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62EB7D" wp14:editId="70F105EE">
          <wp:simplePos x="0" y="0"/>
          <wp:positionH relativeFrom="column">
            <wp:posOffset>4838700</wp:posOffset>
          </wp:positionH>
          <wp:positionV relativeFrom="paragraph">
            <wp:posOffset>353060</wp:posOffset>
          </wp:positionV>
          <wp:extent cx="1533600" cy="1285200"/>
          <wp:effectExtent l="0" t="0" r="0" b="0"/>
          <wp:wrapNone/>
          <wp:docPr id="6" name="Grafik 6" descr="C:\Users\lamarca.CANDID\Desktop\.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arca.CANDID\Desktop\..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1BC0" w14:textId="77777777" w:rsidR="00A149A3" w:rsidRDefault="006D14DA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97D6E66" wp14:editId="0C013179">
          <wp:simplePos x="0" y="0"/>
          <wp:positionH relativeFrom="column">
            <wp:posOffset>4841180</wp:posOffset>
          </wp:positionH>
          <wp:positionV relativeFrom="paragraph">
            <wp:posOffset>353060</wp:posOffset>
          </wp:positionV>
          <wp:extent cx="1532710" cy="1284772"/>
          <wp:effectExtent l="0" t="0" r="0" b="0"/>
          <wp:wrapNone/>
          <wp:docPr id="5" name="Grafik 5" descr="C:\Users\lamarca.CANDID\Desktop\.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arca.CANDID\Desktop\..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10" cy="128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8D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D3B072" wp14:editId="6824D5CF">
              <wp:simplePos x="0" y="0"/>
              <wp:positionH relativeFrom="page">
                <wp:posOffset>5511429</wp:posOffset>
              </wp:positionH>
              <wp:positionV relativeFrom="page">
                <wp:posOffset>2535555</wp:posOffset>
              </wp:positionV>
              <wp:extent cx="1713865" cy="7392490"/>
              <wp:effectExtent l="0" t="0" r="635" b="184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739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B6294" w14:textId="77777777" w:rsidR="00DC68DC" w:rsidRPr="003B56B6" w:rsidRDefault="00DC68DC" w:rsidP="005348FD">
                          <w:pPr>
                            <w:pStyle w:val="KUKAadressfeldrechts"/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33.95pt;margin-top:199.65pt;width:134.95pt;height:582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srrw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" filled="f" stroked="f">
              <v:textbox inset="0,0,0,0">
                <w:txbxContent>
                  <w:p w14:paraId="682B6294" w14:textId="77777777" w:rsidR="00DC68DC" w:rsidRPr="003B56B6" w:rsidRDefault="00DC68DC" w:rsidP="005348FD">
                    <w:pPr>
                      <w:pStyle w:val="KUKAadressfeldrechts"/>
                      <w:tabs>
                        <w:tab w:val="left" w:pos="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B29"/>
    <w:multiLevelType w:val="hybridMultilevel"/>
    <w:tmpl w:val="5346F650"/>
    <w:lvl w:ilvl="0" w:tplc="96280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55189"/>
    <w:multiLevelType w:val="hybridMultilevel"/>
    <w:tmpl w:val="D33C32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3B75"/>
    <w:multiLevelType w:val="hybridMultilevel"/>
    <w:tmpl w:val="172A1A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Hirsch">
    <w15:presenceInfo w15:providerId="None" w15:userId="Petra Hir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3"/>
  <w:drawingGridVerticalSpacing w:val="113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8"/>
    <w:rsid w:val="00012694"/>
    <w:rsid w:val="00023DB2"/>
    <w:rsid w:val="00051DD1"/>
    <w:rsid w:val="00060631"/>
    <w:rsid w:val="00091FA4"/>
    <w:rsid w:val="000A1B64"/>
    <w:rsid w:val="000A2FF6"/>
    <w:rsid w:val="000C0185"/>
    <w:rsid w:val="000C180C"/>
    <w:rsid w:val="000C66A7"/>
    <w:rsid w:val="000C6884"/>
    <w:rsid w:val="000F256A"/>
    <w:rsid w:val="00106539"/>
    <w:rsid w:val="001231F6"/>
    <w:rsid w:val="00125A6F"/>
    <w:rsid w:val="001652CD"/>
    <w:rsid w:val="00172792"/>
    <w:rsid w:val="00176E9F"/>
    <w:rsid w:val="00182B8E"/>
    <w:rsid w:val="00183978"/>
    <w:rsid w:val="00184B77"/>
    <w:rsid w:val="001874DA"/>
    <w:rsid w:val="00187C4E"/>
    <w:rsid w:val="001A6971"/>
    <w:rsid w:val="001C4052"/>
    <w:rsid w:val="001D23EB"/>
    <w:rsid w:val="001D316B"/>
    <w:rsid w:val="001D6103"/>
    <w:rsid w:val="001E75C8"/>
    <w:rsid w:val="001E76C8"/>
    <w:rsid w:val="001F2728"/>
    <w:rsid w:val="0021605C"/>
    <w:rsid w:val="002329A7"/>
    <w:rsid w:val="002400C6"/>
    <w:rsid w:val="002429A5"/>
    <w:rsid w:val="002469A7"/>
    <w:rsid w:val="00264FFA"/>
    <w:rsid w:val="0027224B"/>
    <w:rsid w:val="00277597"/>
    <w:rsid w:val="00280722"/>
    <w:rsid w:val="00284D30"/>
    <w:rsid w:val="00290CDB"/>
    <w:rsid w:val="002A73C3"/>
    <w:rsid w:val="002B5CE6"/>
    <w:rsid w:val="002E282B"/>
    <w:rsid w:val="002E69D8"/>
    <w:rsid w:val="0030574C"/>
    <w:rsid w:val="003269A4"/>
    <w:rsid w:val="00350708"/>
    <w:rsid w:val="00354381"/>
    <w:rsid w:val="00392CAA"/>
    <w:rsid w:val="003960BE"/>
    <w:rsid w:val="00397FDA"/>
    <w:rsid w:val="003B3AA7"/>
    <w:rsid w:val="003B56B6"/>
    <w:rsid w:val="003C3497"/>
    <w:rsid w:val="003D58C4"/>
    <w:rsid w:val="003F1A24"/>
    <w:rsid w:val="00427820"/>
    <w:rsid w:val="004478C0"/>
    <w:rsid w:val="004745A5"/>
    <w:rsid w:val="00481A08"/>
    <w:rsid w:val="00490AC7"/>
    <w:rsid w:val="00491415"/>
    <w:rsid w:val="004A53F8"/>
    <w:rsid w:val="004B02F7"/>
    <w:rsid w:val="004B11C8"/>
    <w:rsid w:val="004B23BC"/>
    <w:rsid w:val="004C4BCD"/>
    <w:rsid w:val="004E1144"/>
    <w:rsid w:val="004E6563"/>
    <w:rsid w:val="0050742B"/>
    <w:rsid w:val="00511356"/>
    <w:rsid w:val="00523F67"/>
    <w:rsid w:val="00531569"/>
    <w:rsid w:val="00533AEF"/>
    <w:rsid w:val="005348FD"/>
    <w:rsid w:val="0055226C"/>
    <w:rsid w:val="005908CD"/>
    <w:rsid w:val="005948AE"/>
    <w:rsid w:val="005A1538"/>
    <w:rsid w:val="005A3D42"/>
    <w:rsid w:val="005A72F9"/>
    <w:rsid w:val="005B48BE"/>
    <w:rsid w:val="005C0193"/>
    <w:rsid w:val="005C22AA"/>
    <w:rsid w:val="005D0120"/>
    <w:rsid w:val="005E2C7C"/>
    <w:rsid w:val="005E3C2B"/>
    <w:rsid w:val="005E60B7"/>
    <w:rsid w:val="005E79A4"/>
    <w:rsid w:val="005F7FE0"/>
    <w:rsid w:val="006127BA"/>
    <w:rsid w:val="00614636"/>
    <w:rsid w:val="0062427A"/>
    <w:rsid w:val="00636658"/>
    <w:rsid w:val="00640BB1"/>
    <w:rsid w:val="00642FE8"/>
    <w:rsid w:val="00647670"/>
    <w:rsid w:val="006562B9"/>
    <w:rsid w:val="00671A4A"/>
    <w:rsid w:val="006773C3"/>
    <w:rsid w:val="00687320"/>
    <w:rsid w:val="006D14DA"/>
    <w:rsid w:val="006D17DB"/>
    <w:rsid w:val="006E40B5"/>
    <w:rsid w:val="006F0A7A"/>
    <w:rsid w:val="006F7993"/>
    <w:rsid w:val="00707F64"/>
    <w:rsid w:val="00715AB5"/>
    <w:rsid w:val="00726210"/>
    <w:rsid w:val="007479B4"/>
    <w:rsid w:val="0078171D"/>
    <w:rsid w:val="007A28BB"/>
    <w:rsid w:val="007A3AED"/>
    <w:rsid w:val="007A4E96"/>
    <w:rsid w:val="007B24F8"/>
    <w:rsid w:val="007B58CC"/>
    <w:rsid w:val="007C3152"/>
    <w:rsid w:val="007D2A4B"/>
    <w:rsid w:val="007D69B7"/>
    <w:rsid w:val="007E6E37"/>
    <w:rsid w:val="007E77A8"/>
    <w:rsid w:val="00825F66"/>
    <w:rsid w:val="00834091"/>
    <w:rsid w:val="00842CD9"/>
    <w:rsid w:val="00847925"/>
    <w:rsid w:val="0085081B"/>
    <w:rsid w:val="00884BA9"/>
    <w:rsid w:val="008968C3"/>
    <w:rsid w:val="008A1BD1"/>
    <w:rsid w:val="008A2B4B"/>
    <w:rsid w:val="008B52B2"/>
    <w:rsid w:val="008D6AC5"/>
    <w:rsid w:val="00936FF4"/>
    <w:rsid w:val="00937EFB"/>
    <w:rsid w:val="0094573F"/>
    <w:rsid w:val="00964A23"/>
    <w:rsid w:val="00990E98"/>
    <w:rsid w:val="009944F1"/>
    <w:rsid w:val="00994805"/>
    <w:rsid w:val="009A7655"/>
    <w:rsid w:val="009D200D"/>
    <w:rsid w:val="009F02A7"/>
    <w:rsid w:val="009F4FBC"/>
    <w:rsid w:val="00A00FA2"/>
    <w:rsid w:val="00A01716"/>
    <w:rsid w:val="00A01FA5"/>
    <w:rsid w:val="00A02B5F"/>
    <w:rsid w:val="00A10785"/>
    <w:rsid w:val="00A149A3"/>
    <w:rsid w:val="00A14EF8"/>
    <w:rsid w:val="00A37D0A"/>
    <w:rsid w:val="00A41704"/>
    <w:rsid w:val="00A47D2F"/>
    <w:rsid w:val="00A700F0"/>
    <w:rsid w:val="00A865E2"/>
    <w:rsid w:val="00A9276D"/>
    <w:rsid w:val="00AA70BA"/>
    <w:rsid w:val="00AB26C2"/>
    <w:rsid w:val="00AB386B"/>
    <w:rsid w:val="00AB7AD6"/>
    <w:rsid w:val="00AD128F"/>
    <w:rsid w:val="00AD4EE7"/>
    <w:rsid w:val="00AD5DA3"/>
    <w:rsid w:val="00AE4CC8"/>
    <w:rsid w:val="00AF7915"/>
    <w:rsid w:val="00B01B44"/>
    <w:rsid w:val="00B10D3E"/>
    <w:rsid w:val="00B12B9B"/>
    <w:rsid w:val="00B153AE"/>
    <w:rsid w:val="00B21872"/>
    <w:rsid w:val="00B32531"/>
    <w:rsid w:val="00B635FF"/>
    <w:rsid w:val="00B80D69"/>
    <w:rsid w:val="00B87206"/>
    <w:rsid w:val="00B927A0"/>
    <w:rsid w:val="00B94657"/>
    <w:rsid w:val="00B96A4A"/>
    <w:rsid w:val="00BB1994"/>
    <w:rsid w:val="00BB7C87"/>
    <w:rsid w:val="00BF2D07"/>
    <w:rsid w:val="00C315E8"/>
    <w:rsid w:val="00C51C8A"/>
    <w:rsid w:val="00C7615A"/>
    <w:rsid w:val="00C97C28"/>
    <w:rsid w:val="00CA2353"/>
    <w:rsid w:val="00CA5D37"/>
    <w:rsid w:val="00CB0220"/>
    <w:rsid w:val="00CB531D"/>
    <w:rsid w:val="00CC6F21"/>
    <w:rsid w:val="00CC7181"/>
    <w:rsid w:val="00CC7ACC"/>
    <w:rsid w:val="00CD6B11"/>
    <w:rsid w:val="00CF7E12"/>
    <w:rsid w:val="00D323D6"/>
    <w:rsid w:val="00D52794"/>
    <w:rsid w:val="00D5656F"/>
    <w:rsid w:val="00D70AE2"/>
    <w:rsid w:val="00D80CF7"/>
    <w:rsid w:val="00DA3FD7"/>
    <w:rsid w:val="00DC68DC"/>
    <w:rsid w:val="00DD5BCE"/>
    <w:rsid w:val="00DE7E85"/>
    <w:rsid w:val="00DF3BA7"/>
    <w:rsid w:val="00DF6186"/>
    <w:rsid w:val="00E07F73"/>
    <w:rsid w:val="00E31A44"/>
    <w:rsid w:val="00E32102"/>
    <w:rsid w:val="00E41807"/>
    <w:rsid w:val="00E516A4"/>
    <w:rsid w:val="00E62C54"/>
    <w:rsid w:val="00E92BF5"/>
    <w:rsid w:val="00E93C4C"/>
    <w:rsid w:val="00E96AD9"/>
    <w:rsid w:val="00E97273"/>
    <w:rsid w:val="00E9786A"/>
    <w:rsid w:val="00EA7DA3"/>
    <w:rsid w:val="00EB2E7F"/>
    <w:rsid w:val="00EE4346"/>
    <w:rsid w:val="00EF1B49"/>
    <w:rsid w:val="00EF365D"/>
    <w:rsid w:val="00F031B5"/>
    <w:rsid w:val="00F16EBF"/>
    <w:rsid w:val="00F33E15"/>
    <w:rsid w:val="00F3574D"/>
    <w:rsid w:val="00F433D0"/>
    <w:rsid w:val="00F50402"/>
    <w:rsid w:val="00F514C6"/>
    <w:rsid w:val="00F57DB9"/>
    <w:rsid w:val="00F817E5"/>
    <w:rsid w:val="00FA2498"/>
    <w:rsid w:val="00FB341A"/>
    <w:rsid w:val="00FD11F9"/>
    <w:rsid w:val="00FE2E6F"/>
    <w:rsid w:val="00FE377A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A4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2B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5D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UKAadressfeldrechts">
    <w:name w:val="KUKA_adressfeld_rechts"/>
    <w:basedOn w:val="Standard"/>
    <w:pPr>
      <w:autoSpaceDE w:val="0"/>
      <w:autoSpaceDN w:val="0"/>
      <w:adjustRightInd w:val="0"/>
      <w:spacing w:line="200" w:lineRule="exact"/>
    </w:pPr>
    <w:rPr>
      <w:rFonts w:ascii="Arial" w:hAnsi="Arial" w:cs="Arial"/>
      <w:color w:val="000000"/>
      <w:sz w:val="15"/>
      <w:szCs w:val="20"/>
    </w:rPr>
  </w:style>
  <w:style w:type="paragraph" w:customStyle="1" w:styleId="KUKAadressleisteoben">
    <w:name w:val="KUKA_adressleiste_oben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2"/>
      <w:szCs w:val="20"/>
    </w:rPr>
  </w:style>
  <w:style w:type="paragraph" w:customStyle="1" w:styleId="KUKAflietext">
    <w:name w:val="KUKA_fließtext"/>
    <w:basedOn w:val="Standard"/>
    <w:pPr>
      <w:spacing w:after="240" w:line="240" w:lineRule="exact"/>
    </w:pPr>
    <w:rPr>
      <w:rFonts w:ascii="Arial" w:hAnsi="Arial"/>
      <w:sz w:val="20"/>
    </w:rPr>
  </w:style>
  <w:style w:type="paragraph" w:customStyle="1" w:styleId="KUKAAnschrift">
    <w:name w:val="KUKA_Anschrift"/>
    <w:basedOn w:val="KUKAflietext"/>
    <w:pPr>
      <w:framePr w:wrap="around" w:vAnchor="page" w:hAnchor="text" w:y="1" w:anchorLock="1"/>
      <w:spacing w:after="0"/>
    </w:pPr>
  </w:style>
  <w:style w:type="character" w:styleId="Hyperlink">
    <w:name w:val="Hyperlink"/>
    <w:rPr>
      <w:color w:val="0000FF"/>
      <w:u w:val="single"/>
    </w:rPr>
  </w:style>
  <w:style w:type="paragraph" w:customStyle="1" w:styleId="Adressfeld">
    <w:name w:val="Adressfeld"/>
    <w:basedOn w:val="Standard"/>
    <w:pPr>
      <w:framePr w:hSpace="142" w:vSpace="142" w:wrap="notBeside" w:vAnchor="page" w:hAnchor="text" w:y="3176" w:anchorLock="1"/>
      <w:widowControl w:val="0"/>
      <w:tabs>
        <w:tab w:val="left" w:pos="6237"/>
        <w:tab w:val="left" w:pos="6804"/>
      </w:tabs>
    </w:pPr>
    <w:rPr>
      <w:rFonts w:ascii="Arial" w:hAnsi="Arial"/>
      <w:sz w:val="20"/>
      <w:szCs w:val="20"/>
    </w:rPr>
  </w:style>
  <w:style w:type="character" w:customStyle="1" w:styleId="KUKAflietextChar">
    <w:name w:val="KUKA_fließtext Char"/>
    <w:rPr>
      <w:rFonts w:ascii="Arial" w:hAnsi="Arial"/>
      <w:szCs w:val="24"/>
      <w:lang w:val="de-DE" w:eastAsia="de-DE" w:bidi="ar-SA"/>
    </w:rPr>
  </w:style>
  <w:style w:type="character" w:customStyle="1" w:styleId="KUKAAnschriftChar">
    <w:name w:val="KUKA_Anschrift Char"/>
    <w:basedOn w:val="KUKAflietextChar"/>
    <w:rPr>
      <w:rFonts w:ascii="Arial" w:hAnsi="Arial"/>
      <w:szCs w:val="24"/>
      <w:lang w:val="de-DE" w:eastAsia="de-DE" w:bidi="ar-SA"/>
    </w:rPr>
  </w:style>
  <w:style w:type="paragraph" w:customStyle="1" w:styleId="TextBriefinhalt">
    <w:name w:val="Text/Briefinhalt"/>
    <w:basedOn w:val="Standard"/>
    <w:pPr>
      <w:keepLines/>
      <w:tabs>
        <w:tab w:val="right" w:pos="8845"/>
      </w:tabs>
    </w:pPr>
    <w:rPr>
      <w:rFonts w:ascii="Arial" w:hAnsi="Arial"/>
      <w:sz w:val="20"/>
      <w:szCs w:val="20"/>
    </w:rPr>
  </w:style>
  <w:style w:type="paragraph" w:customStyle="1" w:styleId="Briefende">
    <w:name w:val="Briefende"/>
    <w:basedOn w:val="Standard"/>
    <w:pPr>
      <w:keepLines/>
      <w:tabs>
        <w:tab w:val="right" w:pos="8845"/>
      </w:tabs>
      <w:spacing w:line="480" w:lineRule="auto"/>
    </w:pPr>
    <w:rPr>
      <w:rFonts w:ascii="Arial" w:hAnsi="Arial"/>
      <w:sz w:val="20"/>
      <w:szCs w:val="20"/>
    </w:rPr>
  </w:style>
  <w:style w:type="paragraph" w:customStyle="1" w:styleId="Anreden">
    <w:name w:val="Anreden"/>
    <w:basedOn w:val="Standard"/>
    <w:pPr>
      <w:tabs>
        <w:tab w:val="right" w:pos="8845"/>
      </w:tabs>
      <w:spacing w:after="80"/>
    </w:pPr>
    <w:rPr>
      <w:rFonts w:ascii="Arial" w:hAnsi="Arial"/>
      <w:sz w:val="20"/>
      <w:szCs w:val="20"/>
    </w:rPr>
  </w:style>
  <w:style w:type="paragraph" w:customStyle="1" w:styleId="KUKAAnrede">
    <w:name w:val="KUKA_Anrede"/>
    <w:basedOn w:val="Anreden"/>
    <w:pPr>
      <w:spacing w:after="240" w:line="240" w:lineRule="exact"/>
    </w:pPr>
  </w:style>
  <w:style w:type="paragraph" w:customStyle="1" w:styleId="KUKABriefinhalt">
    <w:name w:val="KUKA_Briefinhalt"/>
    <w:basedOn w:val="TextBriefinhalt"/>
    <w:pPr>
      <w:spacing w:line="240" w:lineRule="exact"/>
      <w:ind w:right="2268"/>
    </w:pPr>
  </w:style>
  <w:style w:type="paragraph" w:customStyle="1" w:styleId="KUKABriefende">
    <w:name w:val="KUKA_Briefende"/>
    <w:basedOn w:val="Briefende"/>
    <w:pPr>
      <w:tabs>
        <w:tab w:val="clear" w:pos="8845"/>
        <w:tab w:val="right" w:pos="5670"/>
      </w:tabs>
      <w:spacing w:before="240" w:line="240" w:lineRule="exact"/>
    </w:pPr>
  </w:style>
  <w:style w:type="paragraph" w:customStyle="1" w:styleId="FormatvorlageBriefende11ptNach24pt">
    <w:name w:val="Formatvorlage Briefende + 11 pt Nach:  24 pt"/>
    <w:basedOn w:val="Briefende"/>
    <w:pPr>
      <w:spacing w:after="480" w:line="240" w:lineRule="exact"/>
    </w:pPr>
  </w:style>
  <w:style w:type="character" w:customStyle="1" w:styleId="BriefendeChar">
    <w:name w:val="Briefende Char"/>
    <w:rPr>
      <w:rFonts w:ascii="Arial" w:hAnsi="Arial"/>
      <w:lang w:val="de-DE" w:eastAsia="de-DE" w:bidi="ar-SA"/>
    </w:rPr>
  </w:style>
  <w:style w:type="character" w:customStyle="1" w:styleId="FormatvorlageBriefende11ptNach24ptChar">
    <w:name w:val="Formatvorlage Briefende + 11 pt Nach:  24 pt Char"/>
    <w:basedOn w:val="BriefendeChar"/>
    <w:rPr>
      <w:rFonts w:ascii="Arial" w:hAnsi="Arial"/>
      <w:lang w:val="de-DE" w:eastAsia="de-DE" w:bidi="ar-SA"/>
    </w:rPr>
  </w:style>
  <w:style w:type="paragraph" w:customStyle="1" w:styleId="FormatvorlageBriefendeNach22pt">
    <w:name w:val="Formatvorlage Briefende + Nach:  22 pt"/>
    <w:basedOn w:val="Briefende"/>
    <w:pPr>
      <w:spacing w:after="440"/>
    </w:pPr>
  </w:style>
  <w:style w:type="paragraph" w:customStyle="1" w:styleId="FormatvorlageBriefendeNach22pt1">
    <w:name w:val="Formatvorlage Briefende + Nach:  22 pt1"/>
    <w:basedOn w:val="Briefende"/>
    <w:pPr>
      <w:tabs>
        <w:tab w:val="clear" w:pos="8845"/>
        <w:tab w:val="right" w:pos="5670"/>
      </w:tabs>
      <w:spacing w:after="440"/>
    </w:pPr>
  </w:style>
  <w:style w:type="paragraph" w:customStyle="1" w:styleId="Absender">
    <w:name w:val="Absender"/>
    <w:basedOn w:val="Standard"/>
    <w:autoRedefine/>
    <w:pPr>
      <w:framePr w:hSpace="142" w:vSpace="142" w:wrap="notBeside" w:hAnchor="text" w:xAlign="right" w:y="1589" w:anchorLock="1"/>
      <w:tabs>
        <w:tab w:val="right" w:pos="8845"/>
      </w:tabs>
      <w:spacing w:before="110"/>
      <w:jc w:val="right"/>
    </w:pPr>
    <w:rPr>
      <w:rFonts w:ascii="Arial" w:hAnsi="Arial"/>
      <w:noProof/>
      <w:sz w:val="14"/>
      <w:szCs w:val="20"/>
    </w:rPr>
  </w:style>
  <w:style w:type="paragraph" w:customStyle="1" w:styleId="FormatvorlageAbsenderZeilenabstandGenau6pt">
    <w:name w:val="Formatvorlage Absender + Zeilenabstand:  Genau 6 pt"/>
    <w:basedOn w:val="Absender"/>
    <w:pPr>
      <w:framePr w:wrap="notBeside"/>
      <w:spacing w:line="120" w:lineRule="exact"/>
    </w:pPr>
  </w:style>
  <w:style w:type="paragraph" w:customStyle="1" w:styleId="FormatvorlageFormatvorlageAbsenderZeilenabstandGenau6ptLinks">
    <w:name w:val="Formatvorlage Formatvorlage Absender + Zeilenabstand:  Genau 6 pt + Links"/>
    <w:basedOn w:val="FormatvorlageAbsenderZeilenabstandGenau6pt"/>
    <w:pPr>
      <w:framePr w:wrap="notBeside"/>
      <w:jc w:val="left"/>
    </w:pPr>
    <w:rPr>
      <w:sz w:val="15"/>
      <w:szCs w:val="15"/>
    </w:rPr>
  </w:style>
  <w:style w:type="paragraph" w:customStyle="1" w:styleId="KUKASpalterechts">
    <w:name w:val="KUKA_Spalte_rechts"/>
    <w:basedOn w:val="FormatvorlageAbsenderZeilenabstandGenau6pt"/>
    <w:pPr>
      <w:framePr w:w="2041" w:hSpace="57" w:vSpace="0" w:wrap="notBeside" w:vAnchor="page" w:hAnchor="page"/>
      <w:tabs>
        <w:tab w:val="clear" w:pos="8845"/>
      </w:tabs>
      <w:spacing w:before="0" w:line="200" w:lineRule="exact"/>
      <w:jc w:val="left"/>
    </w:pPr>
    <w:rPr>
      <w:sz w:val="15"/>
      <w:szCs w:val="15"/>
    </w:rPr>
  </w:style>
  <w:style w:type="character" w:customStyle="1" w:styleId="TextBriefinhaltChar">
    <w:name w:val="Text/Briefinhalt Char"/>
    <w:rPr>
      <w:rFonts w:ascii="Arial" w:hAnsi="Arial"/>
      <w:lang w:val="de-DE" w:eastAsia="de-DE" w:bidi="ar-SA"/>
    </w:rPr>
  </w:style>
  <w:style w:type="character" w:customStyle="1" w:styleId="KUKABriefinhaltChar">
    <w:name w:val="KUKA_Briefinhalt Char"/>
    <w:basedOn w:val="TextBriefinhaltChar"/>
    <w:rPr>
      <w:rFonts w:ascii="Arial" w:hAnsi="Arial"/>
      <w:lang w:val="de-DE" w:eastAsia="de-DE" w:bidi="ar-SA"/>
    </w:rPr>
  </w:style>
  <w:style w:type="character" w:customStyle="1" w:styleId="KUKABriefendeChar">
    <w:name w:val="KUKA_Briefende Char"/>
    <w:basedOn w:val="BriefendeChar"/>
    <w:rPr>
      <w:rFonts w:ascii="Arial" w:hAnsi="Arial"/>
      <w:lang w:val="de-DE" w:eastAsia="de-DE" w:bidi="ar-SA"/>
    </w:rPr>
  </w:style>
  <w:style w:type="paragraph" w:customStyle="1" w:styleId="KUKABriefende2ZAB">
    <w:name w:val="KUKA_Briefende_2ZAB"/>
    <w:basedOn w:val="KUKABriefende"/>
    <w:pPr>
      <w:spacing w:before="480"/>
    </w:pPr>
  </w:style>
  <w:style w:type="paragraph" w:customStyle="1" w:styleId="KUKAAnschriftversal">
    <w:name w:val="KUKA_Anschrift_versal"/>
    <w:basedOn w:val="KUKAAnschrift"/>
    <w:pPr>
      <w:framePr w:w="4820" w:wrap="notBeside" w:vAnchor="margin" w:hAnchor="page" w:x="1248" w:y="2836"/>
    </w:pPr>
    <w:rPr>
      <w:caps/>
      <w:szCs w:val="20"/>
    </w:rPr>
  </w:style>
  <w:style w:type="character" w:customStyle="1" w:styleId="KUKABriefende2ZABChar">
    <w:name w:val="KUKA_Briefende_2ZAB Char"/>
    <w:basedOn w:val="KUKABriefendeChar"/>
    <w:rPr>
      <w:rFonts w:ascii="Arial" w:hAnsi="Arial"/>
      <w:lang w:val="de-DE" w:eastAsia="de-DE" w:bidi="ar-SA"/>
    </w:rPr>
  </w:style>
  <w:style w:type="paragraph" w:customStyle="1" w:styleId="KUKABetreff">
    <w:name w:val="KUKA_Betreff"/>
    <w:basedOn w:val="KUKABriefende2ZAB"/>
    <w:pPr>
      <w:spacing w:before="0" w:after="48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b/>
      <w:sz w:val="32"/>
      <w:lang w:val="en-GB"/>
    </w:rPr>
  </w:style>
  <w:style w:type="character" w:styleId="Kommentarzeichen">
    <w:name w:val="annotation reference"/>
    <w:semiHidden/>
    <w:rsid w:val="00252855"/>
    <w:rPr>
      <w:sz w:val="16"/>
      <w:szCs w:val="16"/>
    </w:rPr>
  </w:style>
  <w:style w:type="paragraph" w:styleId="Kommentartext">
    <w:name w:val="annotation text"/>
    <w:basedOn w:val="Standard"/>
    <w:semiHidden/>
    <w:rsid w:val="00252855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semiHidden/>
    <w:rsid w:val="00DD570B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styleId="BesuchterHyperlink">
    <w:name w:val="FollowedHyperlink"/>
    <w:rsid w:val="00301CDF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AD5DA3"/>
    <w:rPr>
      <w:rFonts w:ascii="Cambria" w:hAnsi="Cambria"/>
      <w:b/>
      <w:bCs/>
      <w:color w:val="365F91"/>
      <w:sz w:val="28"/>
      <w:szCs w:val="28"/>
    </w:rPr>
  </w:style>
  <w:style w:type="paragraph" w:customStyle="1" w:styleId="ecxparagraph">
    <w:name w:val="ecxparagraph"/>
    <w:basedOn w:val="Standard"/>
    <w:rsid w:val="00E31A44"/>
    <w:pPr>
      <w:spacing w:before="100" w:beforeAutospacing="1" w:after="100" w:afterAutospacing="1"/>
    </w:pPr>
  </w:style>
  <w:style w:type="character" w:customStyle="1" w:styleId="ecxnormaltextrun">
    <w:name w:val="ecxnormaltextrun"/>
    <w:rsid w:val="00E3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2B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5D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UKAadressfeldrechts">
    <w:name w:val="KUKA_adressfeld_rechts"/>
    <w:basedOn w:val="Standard"/>
    <w:pPr>
      <w:autoSpaceDE w:val="0"/>
      <w:autoSpaceDN w:val="0"/>
      <w:adjustRightInd w:val="0"/>
      <w:spacing w:line="200" w:lineRule="exact"/>
    </w:pPr>
    <w:rPr>
      <w:rFonts w:ascii="Arial" w:hAnsi="Arial" w:cs="Arial"/>
      <w:color w:val="000000"/>
      <w:sz w:val="15"/>
      <w:szCs w:val="20"/>
    </w:rPr>
  </w:style>
  <w:style w:type="paragraph" w:customStyle="1" w:styleId="KUKAadressleisteoben">
    <w:name w:val="KUKA_adressleiste_oben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2"/>
      <w:szCs w:val="20"/>
    </w:rPr>
  </w:style>
  <w:style w:type="paragraph" w:customStyle="1" w:styleId="KUKAflietext">
    <w:name w:val="KUKA_fließtext"/>
    <w:basedOn w:val="Standard"/>
    <w:pPr>
      <w:spacing w:after="240" w:line="240" w:lineRule="exact"/>
    </w:pPr>
    <w:rPr>
      <w:rFonts w:ascii="Arial" w:hAnsi="Arial"/>
      <w:sz w:val="20"/>
    </w:rPr>
  </w:style>
  <w:style w:type="paragraph" w:customStyle="1" w:styleId="KUKAAnschrift">
    <w:name w:val="KUKA_Anschrift"/>
    <w:basedOn w:val="KUKAflietext"/>
    <w:pPr>
      <w:framePr w:wrap="around" w:vAnchor="page" w:hAnchor="text" w:y="1" w:anchorLock="1"/>
      <w:spacing w:after="0"/>
    </w:pPr>
  </w:style>
  <w:style w:type="character" w:styleId="Hyperlink">
    <w:name w:val="Hyperlink"/>
    <w:rPr>
      <w:color w:val="0000FF"/>
      <w:u w:val="single"/>
    </w:rPr>
  </w:style>
  <w:style w:type="paragraph" w:customStyle="1" w:styleId="Adressfeld">
    <w:name w:val="Adressfeld"/>
    <w:basedOn w:val="Standard"/>
    <w:pPr>
      <w:framePr w:hSpace="142" w:vSpace="142" w:wrap="notBeside" w:vAnchor="page" w:hAnchor="text" w:y="3176" w:anchorLock="1"/>
      <w:widowControl w:val="0"/>
      <w:tabs>
        <w:tab w:val="left" w:pos="6237"/>
        <w:tab w:val="left" w:pos="6804"/>
      </w:tabs>
    </w:pPr>
    <w:rPr>
      <w:rFonts w:ascii="Arial" w:hAnsi="Arial"/>
      <w:sz w:val="20"/>
      <w:szCs w:val="20"/>
    </w:rPr>
  </w:style>
  <w:style w:type="character" w:customStyle="1" w:styleId="KUKAflietextChar">
    <w:name w:val="KUKA_fließtext Char"/>
    <w:rPr>
      <w:rFonts w:ascii="Arial" w:hAnsi="Arial"/>
      <w:szCs w:val="24"/>
      <w:lang w:val="de-DE" w:eastAsia="de-DE" w:bidi="ar-SA"/>
    </w:rPr>
  </w:style>
  <w:style w:type="character" w:customStyle="1" w:styleId="KUKAAnschriftChar">
    <w:name w:val="KUKA_Anschrift Char"/>
    <w:basedOn w:val="KUKAflietextChar"/>
    <w:rPr>
      <w:rFonts w:ascii="Arial" w:hAnsi="Arial"/>
      <w:szCs w:val="24"/>
      <w:lang w:val="de-DE" w:eastAsia="de-DE" w:bidi="ar-SA"/>
    </w:rPr>
  </w:style>
  <w:style w:type="paragraph" w:customStyle="1" w:styleId="TextBriefinhalt">
    <w:name w:val="Text/Briefinhalt"/>
    <w:basedOn w:val="Standard"/>
    <w:pPr>
      <w:keepLines/>
      <w:tabs>
        <w:tab w:val="right" w:pos="8845"/>
      </w:tabs>
    </w:pPr>
    <w:rPr>
      <w:rFonts w:ascii="Arial" w:hAnsi="Arial"/>
      <w:sz w:val="20"/>
      <w:szCs w:val="20"/>
    </w:rPr>
  </w:style>
  <w:style w:type="paragraph" w:customStyle="1" w:styleId="Briefende">
    <w:name w:val="Briefende"/>
    <w:basedOn w:val="Standard"/>
    <w:pPr>
      <w:keepLines/>
      <w:tabs>
        <w:tab w:val="right" w:pos="8845"/>
      </w:tabs>
      <w:spacing w:line="480" w:lineRule="auto"/>
    </w:pPr>
    <w:rPr>
      <w:rFonts w:ascii="Arial" w:hAnsi="Arial"/>
      <w:sz w:val="20"/>
      <w:szCs w:val="20"/>
    </w:rPr>
  </w:style>
  <w:style w:type="paragraph" w:customStyle="1" w:styleId="Anreden">
    <w:name w:val="Anreden"/>
    <w:basedOn w:val="Standard"/>
    <w:pPr>
      <w:tabs>
        <w:tab w:val="right" w:pos="8845"/>
      </w:tabs>
      <w:spacing w:after="80"/>
    </w:pPr>
    <w:rPr>
      <w:rFonts w:ascii="Arial" w:hAnsi="Arial"/>
      <w:sz w:val="20"/>
      <w:szCs w:val="20"/>
    </w:rPr>
  </w:style>
  <w:style w:type="paragraph" w:customStyle="1" w:styleId="KUKAAnrede">
    <w:name w:val="KUKA_Anrede"/>
    <w:basedOn w:val="Anreden"/>
    <w:pPr>
      <w:spacing w:after="240" w:line="240" w:lineRule="exact"/>
    </w:pPr>
  </w:style>
  <w:style w:type="paragraph" w:customStyle="1" w:styleId="KUKABriefinhalt">
    <w:name w:val="KUKA_Briefinhalt"/>
    <w:basedOn w:val="TextBriefinhalt"/>
    <w:pPr>
      <w:spacing w:line="240" w:lineRule="exact"/>
      <w:ind w:right="2268"/>
    </w:pPr>
  </w:style>
  <w:style w:type="paragraph" w:customStyle="1" w:styleId="KUKABriefende">
    <w:name w:val="KUKA_Briefende"/>
    <w:basedOn w:val="Briefende"/>
    <w:pPr>
      <w:tabs>
        <w:tab w:val="clear" w:pos="8845"/>
        <w:tab w:val="right" w:pos="5670"/>
      </w:tabs>
      <w:spacing w:before="240" w:line="240" w:lineRule="exact"/>
    </w:pPr>
  </w:style>
  <w:style w:type="paragraph" w:customStyle="1" w:styleId="FormatvorlageBriefende11ptNach24pt">
    <w:name w:val="Formatvorlage Briefende + 11 pt Nach:  24 pt"/>
    <w:basedOn w:val="Briefende"/>
    <w:pPr>
      <w:spacing w:after="480" w:line="240" w:lineRule="exact"/>
    </w:pPr>
  </w:style>
  <w:style w:type="character" w:customStyle="1" w:styleId="BriefendeChar">
    <w:name w:val="Briefende Char"/>
    <w:rPr>
      <w:rFonts w:ascii="Arial" w:hAnsi="Arial"/>
      <w:lang w:val="de-DE" w:eastAsia="de-DE" w:bidi="ar-SA"/>
    </w:rPr>
  </w:style>
  <w:style w:type="character" w:customStyle="1" w:styleId="FormatvorlageBriefende11ptNach24ptChar">
    <w:name w:val="Formatvorlage Briefende + 11 pt Nach:  24 pt Char"/>
    <w:basedOn w:val="BriefendeChar"/>
    <w:rPr>
      <w:rFonts w:ascii="Arial" w:hAnsi="Arial"/>
      <w:lang w:val="de-DE" w:eastAsia="de-DE" w:bidi="ar-SA"/>
    </w:rPr>
  </w:style>
  <w:style w:type="paragraph" w:customStyle="1" w:styleId="FormatvorlageBriefendeNach22pt">
    <w:name w:val="Formatvorlage Briefende + Nach:  22 pt"/>
    <w:basedOn w:val="Briefende"/>
    <w:pPr>
      <w:spacing w:after="440"/>
    </w:pPr>
  </w:style>
  <w:style w:type="paragraph" w:customStyle="1" w:styleId="FormatvorlageBriefendeNach22pt1">
    <w:name w:val="Formatvorlage Briefende + Nach:  22 pt1"/>
    <w:basedOn w:val="Briefende"/>
    <w:pPr>
      <w:tabs>
        <w:tab w:val="clear" w:pos="8845"/>
        <w:tab w:val="right" w:pos="5670"/>
      </w:tabs>
      <w:spacing w:after="440"/>
    </w:pPr>
  </w:style>
  <w:style w:type="paragraph" w:customStyle="1" w:styleId="Absender">
    <w:name w:val="Absender"/>
    <w:basedOn w:val="Standard"/>
    <w:autoRedefine/>
    <w:pPr>
      <w:framePr w:hSpace="142" w:vSpace="142" w:wrap="notBeside" w:hAnchor="text" w:xAlign="right" w:y="1589" w:anchorLock="1"/>
      <w:tabs>
        <w:tab w:val="right" w:pos="8845"/>
      </w:tabs>
      <w:spacing w:before="110"/>
      <w:jc w:val="right"/>
    </w:pPr>
    <w:rPr>
      <w:rFonts w:ascii="Arial" w:hAnsi="Arial"/>
      <w:noProof/>
      <w:sz w:val="14"/>
      <w:szCs w:val="20"/>
    </w:rPr>
  </w:style>
  <w:style w:type="paragraph" w:customStyle="1" w:styleId="FormatvorlageAbsenderZeilenabstandGenau6pt">
    <w:name w:val="Formatvorlage Absender + Zeilenabstand:  Genau 6 pt"/>
    <w:basedOn w:val="Absender"/>
    <w:pPr>
      <w:framePr w:wrap="notBeside"/>
      <w:spacing w:line="120" w:lineRule="exact"/>
    </w:pPr>
  </w:style>
  <w:style w:type="paragraph" w:customStyle="1" w:styleId="FormatvorlageFormatvorlageAbsenderZeilenabstandGenau6ptLinks">
    <w:name w:val="Formatvorlage Formatvorlage Absender + Zeilenabstand:  Genau 6 pt + Links"/>
    <w:basedOn w:val="FormatvorlageAbsenderZeilenabstandGenau6pt"/>
    <w:pPr>
      <w:framePr w:wrap="notBeside"/>
      <w:jc w:val="left"/>
    </w:pPr>
    <w:rPr>
      <w:sz w:val="15"/>
      <w:szCs w:val="15"/>
    </w:rPr>
  </w:style>
  <w:style w:type="paragraph" w:customStyle="1" w:styleId="KUKASpalterechts">
    <w:name w:val="KUKA_Spalte_rechts"/>
    <w:basedOn w:val="FormatvorlageAbsenderZeilenabstandGenau6pt"/>
    <w:pPr>
      <w:framePr w:w="2041" w:hSpace="57" w:vSpace="0" w:wrap="notBeside" w:vAnchor="page" w:hAnchor="page"/>
      <w:tabs>
        <w:tab w:val="clear" w:pos="8845"/>
      </w:tabs>
      <w:spacing w:before="0" w:line="200" w:lineRule="exact"/>
      <w:jc w:val="left"/>
    </w:pPr>
    <w:rPr>
      <w:sz w:val="15"/>
      <w:szCs w:val="15"/>
    </w:rPr>
  </w:style>
  <w:style w:type="character" w:customStyle="1" w:styleId="TextBriefinhaltChar">
    <w:name w:val="Text/Briefinhalt Char"/>
    <w:rPr>
      <w:rFonts w:ascii="Arial" w:hAnsi="Arial"/>
      <w:lang w:val="de-DE" w:eastAsia="de-DE" w:bidi="ar-SA"/>
    </w:rPr>
  </w:style>
  <w:style w:type="character" w:customStyle="1" w:styleId="KUKABriefinhaltChar">
    <w:name w:val="KUKA_Briefinhalt Char"/>
    <w:basedOn w:val="TextBriefinhaltChar"/>
    <w:rPr>
      <w:rFonts w:ascii="Arial" w:hAnsi="Arial"/>
      <w:lang w:val="de-DE" w:eastAsia="de-DE" w:bidi="ar-SA"/>
    </w:rPr>
  </w:style>
  <w:style w:type="character" w:customStyle="1" w:styleId="KUKABriefendeChar">
    <w:name w:val="KUKA_Briefende Char"/>
    <w:basedOn w:val="BriefendeChar"/>
    <w:rPr>
      <w:rFonts w:ascii="Arial" w:hAnsi="Arial"/>
      <w:lang w:val="de-DE" w:eastAsia="de-DE" w:bidi="ar-SA"/>
    </w:rPr>
  </w:style>
  <w:style w:type="paragraph" w:customStyle="1" w:styleId="KUKABriefende2ZAB">
    <w:name w:val="KUKA_Briefende_2ZAB"/>
    <w:basedOn w:val="KUKABriefende"/>
    <w:pPr>
      <w:spacing w:before="480"/>
    </w:pPr>
  </w:style>
  <w:style w:type="paragraph" w:customStyle="1" w:styleId="KUKAAnschriftversal">
    <w:name w:val="KUKA_Anschrift_versal"/>
    <w:basedOn w:val="KUKAAnschrift"/>
    <w:pPr>
      <w:framePr w:w="4820" w:wrap="notBeside" w:vAnchor="margin" w:hAnchor="page" w:x="1248" w:y="2836"/>
    </w:pPr>
    <w:rPr>
      <w:caps/>
      <w:szCs w:val="20"/>
    </w:rPr>
  </w:style>
  <w:style w:type="character" w:customStyle="1" w:styleId="KUKABriefende2ZABChar">
    <w:name w:val="KUKA_Briefende_2ZAB Char"/>
    <w:basedOn w:val="KUKABriefendeChar"/>
    <w:rPr>
      <w:rFonts w:ascii="Arial" w:hAnsi="Arial"/>
      <w:lang w:val="de-DE" w:eastAsia="de-DE" w:bidi="ar-SA"/>
    </w:rPr>
  </w:style>
  <w:style w:type="paragraph" w:customStyle="1" w:styleId="KUKABetreff">
    <w:name w:val="KUKA_Betreff"/>
    <w:basedOn w:val="KUKABriefende2ZAB"/>
    <w:pPr>
      <w:spacing w:before="0" w:after="48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b/>
      <w:sz w:val="32"/>
      <w:lang w:val="en-GB"/>
    </w:rPr>
  </w:style>
  <w:style w:type="character" w:styleId="Kommentarzeichen">
    <w:name w:val="annotation reference"/>
    <w:semiHidden/>
    <w:rsid w:val="00252855"/>
    <w:rPr>
      <w:sz w:val="16"/>
      <w:szCs w:val="16"/>
    </w:rPr>
  </w:style>
  <w:style w:type="paragraph" w:styleId="Kommentartext">
    <w:name w:val="annotation text"/>
    <w:basedOn w:val="Standard"/>
    <w:semiHidden/>
    <w:rsid w:val="00252855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semiHidden/>
    <w:rsid w:val="00DD570B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styleId="BesuchterHyperlink">
    <w:name w:val="FollowedHyperlink"/>
    <w:rsid w:val="00301CDF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AD5DA3"/>
    <w:rPr>
      <w:rFonts w:ascii="Cambria" w:hAnsi="Cambria"/>
      <w:b/>
      <w:bCs/>
      <w:color w:val="365F91"/>
      <w:sz w:val="28"/>
      <w:szCs w:val="28"/>
    </w:rPr>
  </w:style>
  <w:style w:type="paragraph" w:customStyle="1" w:styleId="ecxparagraph">
    <w:name w:val="ecxparagraph"/>
    <w:basedOn w:val="Standard"/>
    <w:rsid w:val="00E31A44"/>
    <w:pPr>
      <w:spacing w:before="100" w:beforeAutospacing="1" w:after="100" w:afterAutospacing="1"/>
    </w:pPr>
  </w:style>
  <w:style w:type="character" w:customStyle="1" w:styleId="ecxnormaltextrun">
    <w:name w:val="ecxnormaltextrun"/>
    <w:rsid w:val="00E3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e@maximilians-land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eierm\Desktop\KUKA_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2BFC-97F9-4D9C-AF96-B7EBD8C6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KUKA_PR</Template>
  <TotalTime>0</TotalTime>
  <Pages>4</Pages>
  <Words>755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KUKA_Brief_de</vt:lpstr>
    </vt:vector>
  </TitlesOfParts>
  <Company>KUKA Systems GmbH</Company>
  <LinksUpToDate>false</LinksUpToDate>
  <CharactersWithSpaces>5603</CharactersWithSpaces>
  <SharedDoc>false</SharedDoc>
  <HLinks>
    <vt:vector size="36" baseType="variant"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http://www.blog.kuka-systems.com/</vt:lpwstr>
      </vt:variant>
      <vt:variant>
        <vt:lpwstr/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http://www.facebook.com/pages/KUKA-Systems/250462385201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http://www.youtube.com/kukasystems</vt:lpwstr>
      </vt:variant>
      <vt:variant>
        <vt:lpwstr/>
      </vt:variant>
      <vt:variant>
        <vt:i4>65577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http://www.twitter.com/kuka_systems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http://www.kuka-systems.com/</vt:lpwstr>
      </vt:variant>
      <vt:variant>
        <vt:lpwstr/>
      </vt:variant>
      <vt:variant>
        <vt:i4>1441899</vt:i4>
      </vt:variant>
      <vt:variant>
        <vt:i4>3</vt:i4>
      </vt:variant>
      <vt:variant>
        <vt:i4>0</vt:i4>
      </vt:variant>
      <vt:variant>
        <vt:i4>5</vt:i4>
      </vt:variant>
      <vt:variant>
        <vt:lpwstr>mailto:Markus.Meier@kuka.de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KUKA_Brief_de</dc:title>
  <dc:creator>meierm</dc:creator>
  <cp:lastModifiedBy>Monika Schmich-Graf</cp:lastModifiedBy>
  <cp:revision>3</cp:revision>
  <cp:lastPrinted>2017-03-14T08:14:00Z</cp:lastPrinted>
  <dcterms:created xsi:type="dcterms:W3CDTF">2017-03-14T08:14:00Z</dcterms:created>
  <dcterms:modified xsi:type="dcterms:W3CDTF">2017-03-14T08:28:00Z</dcterms:modified>
</cp:coreProperties>
</file>